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F3" w:rsidRDefault="003529F3" w:rsidP="0098020A"/>
    <w:p w:rsidR="003529F3" w:rsidRDefault="003529F3" w:rsidP="0098020A"/>
    <w:p w:rsidR="00091B11" w:rsidRPr="00091B11" w:rsidRDefault="00AD5C0B" w:rsidP="0098020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1003935</wp:posOffset>
                </wp:positionV>
                <wp:extent cx="1799590" cy="321945"/>
                <wp:effectExtent l="0" t="0" r="10160" b="190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D" w:rsidRPr="00091B11" w:rsidRDefault="007739D6" w:rsidP="002B4CE3">
                            <w:pPr>
                              <w:pStyle w:val="headerdaten"/>
                            </w:pPr>
                            <w:r>
                              <w:t>Planungsausschuss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.25pt;margin-top:79.05pt;width:141.7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" o:allowincell="f" filled="f" stroked="f">
                <v:textbox inset="0,0,0,0">
                  <w:txbxContent>
                    <w:p w:rsidR="001552AD" w:rsidRPr="00091B11" w:rsidRDefault="007739D6" w:rsidP="002B4CE3">
                      <w:pPr>
                        <w:pStyle w:val="headerdaten"/>
                      </w:pPr>
                      <w:r>
                        <w:t>Planungsausschuss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2122805</wp:posOffset>
                </wp:positionV>
                <wp:extent cx="2734945" cy="1171575"/>
                <wp:effectExtent l="0" t="0" r="8255" b="952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E4" w:rsidRDefault="007739D6" w:rsidP="00432330">
                            <w:pPr>
                              <w:spacing w:after="120" w:line="240" w:lineRule="auto"/>
                              <w:rPr>
                                <w:szCs w:val="22"/>
                              </w:rPr>
                            </w:pPr>
                            <w:r w:rsidRPr="007B6602">
                              <w:rPr>
                                <w:szCs w:val="22"/>
                              </w:rPr>
                              <w:t xml:space="preserve">PA-Mitglieder, </w:t>
                            </w:r>
                            <w:r>
                              <w:rPr>
                                <w:szCs w:val="22"/>
                              </w:rPr>
                              <w:br/>
                              <w:t xml:space="preserve">Berater + Gäste: </w:t>
                            </w:r>
                            <w:r w:rsidR="006F227F">
                              <w:rPr>
                                <w:szCs w:val="22"/>
                              </w:rPr>
                              <w:t>Fr. Ehrlich</w:t>
                            </w:r>
                            <w:r w:rsidRPr="007B6602">
                              <w:rPr>
                                <w:szCs w:val="22"/>
                              </w:rPr>
                              <w:t>, Herr Müller,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B6602">
                              <w:rPr>
                                <w:szCs w:val="22"/>
                              </w:rPr>
                              <w:t>Fr</w:t>
                            </w:r>
                            <w:r w:rsidR="001A2A52">
                              <w:rPr>
                                <w:szCs w:val="22"/>
                              </w:rPr>
                              <w:t xml:space="preserve">. </w:t>
                            </w:r>
                            <w:r w:rsidRPr="000E7BB4">
                              <w:rPr>
                                <w:szCs w:val="22"/>
                              </w:rPr>
                              <w:t>Dr. Koziolek, Fr. Schneider, Hr. Zielke</w:t>
                            </w:r>
                            <w:r w:rsidR="001A2A52">
                              <w:rPr>
                                <w:szCs w:val="22"/>
                              </w:rPr>
                              <w:br/>
                            </w:r>
                          </w:p>
                          <w:p w:rsidR="002C5B84" w:rsidRPr="000E7BB4" w:rsidRDefault="002C5B84" w:rsidP="00432330">
                            <w:pPr>
                              <w:spacing w:after="120" w:line="240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cc: Herr Fischer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0.15pt;margin-top:167.15pt;width:215.35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" o:allowincell="f" filled="f" stroked="f">
                <v:textbox inset="0,0,0,0">
                  <w:txbxContent>
                    <w:p w:rsidR="00AA31E4" w:rsidRDefault="007739D6" w:rsidP="00432330">
                      <w:pPr>
                        <w:spacing w:after="120" w:line="240" w:lineRule="auto"/>
                        <w:rPr>
                          <w:szCs w:val="22"/>
                        </w:rPr>
                      </w:pPr>
                      <w:r w:rsidRPr="007B6602">
                        <w:rPr>
                          <w:szCs w:val="22"/>
                        </w:rPr>
                        <w:t xml:space="preserve">PA-Mitglieder, </w:t>
                      </w:r>
                      <w:r>
                        <w:rPr>
                          <w:szCs w:val="22"/>
                        </w:rPr>
                        <w:br/>
                        <w:t xml:space="preserve">Berater + Gäste: </w:t>
                      </w:r>
                      <w:r w:rsidR="006F227F">
                        <w:rPr>
                          <w:szCs w:val="22"/>
                        </w:rPr>
                        <w:t>Fr. Ehrlich</w:t>
                      </w:r>
                      <w:r w:rsidRPr="007B6602">
                        <w:rPr>
                          <w:szCs w:val="22"/>
                        </w:rPr>
                        <w:t>, Herr Müller,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B6602">
                        <w:rPr>
                          <w:szCs w:val="22"/>
                        </w:rPr>
                        <w:t>Fr</w:t>
                      </w:r>
                      <w:r w:rsidR="001A2A52">
                        <w:rPr>
                          <w:szCs w:val="22"/>
                        </w:rPr>
                        <w:t xml:space="preserve">. </w:t>
                      </w:r>
                      <w:r w:rsidRPr="000E7BB4">
                        <w:rPr>
                          <w:szCs w:val="22"/>
                        </w:rPr>
                        <w:t xml:space="preserve">Dr. </w:t>
                      </w:r>
                      <w:proofErr w:type="spellStart"/>
                      <w:r w:rsidRPr="000E7BB4">
                        <w:rPr>
                          <w:szCs w:val="22"/>
                        </w:rPr>
                        <w:t>Koziolek</w:t>
                      </w:r>
                      <w:proofErr w:type="spellEnd"/>
                      <w:r w:rsidRPr="000E7BB4">
                        <w:rPr>
                          <w:szCs w:val="22"/>
                        </w:rPr>
                        <w:t>, Fr. Schneider, Hr. Zielke</w:t>
                      </w:r>
                      <w:r w:rsidR="001A2A52">
                        <w:rPr>
                          <w:szCs w:val="22"/>
                        </w:rPr>
                        <w:br/>
                      </w:r>
                    </w:p>
                    <w:p w:rsidR="002C5B84" w:rsidRPr="000E7BB4" w:rsidRDefault="002C5B84" w:rsidP="00432330">
                      <w:pPr>
                        <w:spacing w:after="120" w:line="240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cc: Herr Fischer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6229350</wp:posOffset>
                </wp:positionH>
                <wp:positionV relativeFrom="page">
                  <wp:posOffset>3600450</wp:posOffset>
                </wp:positionV>
                <wp:extent cx="1094105" cy="371475"/>
                <wp:effectExtent l="0" t="0" r="10795" b="952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D" w:rsidRPr="002B4CE3" w:rsidRDefault="00C124F8" w:rsidP="002B4CE3">
                            <w:pPr>
                              <w:pStyle w:val="zusatzdaten"/>
                            </w:pPr>
                            <w:r>
                              <w:t>08.10.2019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90.5pt;margin-top:283.5pt;width:86.1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" o:allowincell="f" filled="f" stroked="f">
                <v:textbox inset="0,0,0,0">
                  <w:txbxContent>
                    <w:p w:rsidR="001552AD" w:rsidRPr="002B4CE3" w:rsidRDefault="00C124F8" w:rsidP="002B4CE3">
                      <w:pPr>
                        <w:pStyle w:val="zusatzdaten"/>
                      </w:pPr>
                      <w:r>
                        <w:t>08.10.2019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3600450</wp:posOffset>
                </wp:positionV>
                <wp:extent cx="1256030" cy="314325"/>
                <wp:effectExtent l="0" t="0" r="127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D" w:rsidRPr="002B4CE3" w:rsidRDefault="001552AD" w:rsidP="002B4CE3">
                            <w:pPr>
                              <w:pStyle w:val="zusatzdaten"/>
                            </w:pPr>
                            <w:r>
                              <w:t>0</w:t>
                            </w:r>
                            <w:r w:rsidR="007739D6">
                              <w:t>381 3318945</w:t>
                            </w:r>
                            <w:r w:rsidR="00670711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5.5pt;margin-top:283.5pt;width:98.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" o:allowincell="f" filled="f" stroked="f">
                <v:textbox inset="0,0,0,0">
                  <w:txbxContent>
                    <w:p w:rsidR="001552AD" w:rsidRPr="002B4CE3" w:rsidRDefault="001552AD" w:rsidP="002B4CE3">
                      <w:pPr>
                        <w:pStyle w:val="zusatzdaten"/>
                      </w:pPr>
                      <w:r>
                        <w:t>0</w:t>
                      </w:r>
                      <w:r w:rsidR="007739D6">
                        <w:t>381 3318945</w:t>
                      </w:r>
                      <w:r w:rsidR="00670711"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3600450</wp:posOffset>
                </wp:positionV>
                <wp:extent cx="2789555" cy="445770"/>
                <wp:effectExtent l="0" t="0" r="10795" b="1143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D" w:rsidRPr="00670711" w:rsidRDefault="0093373A" w:rsidP="002B4CE3">
                            <w:pPr>
                              <w:pStyle w:val="zusatzdate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Lena Fischer</w:t>
                            </w:r>
                          </w:p>
                          <w:p w:rsidR="007739D6" w:rsidRPr="00670711" w:rsidRDefault="0093373A" w:rsidP="002B4CE3">
                            <w:pPr>
                              <w:pStyle w:val="zusatzdate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Lena.Fischer</w:t>
                            </w:r>
                            <w:r w:rsidR="007739D6" w:rsidRPr="00670711">
                              <w:rPr>
                                <w:lang w:val="en-US"/>
                              </w:rPr>
                              <w:t>@afrlrr.mv-regierung.de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1pt;margin-top:283.5pt;width:219.65pt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" o:allowincell="f" filled="f" stroked="f">
                <v:textbox inset="0,0,0,0">
                  <w:txbxContent>
                    <w:p w:rsidR="001552AD" w:rsidRPr="00670711" w:rsidRDefault="0093373A" w:rsidP="002B4CE3">
                      <w:pPr>
                        <w:pStyle w:val="zusatzdate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Lena Fischer</w:t>
                      </w:r>
                    </w:p>
                    <w:p w:rsidR="007739D6" w:rsidRPr="00670711" w:rsidRDefault="0093373A" w:rsidP="002B4CE3">
                      <w:pPr>
                        <w:pStyle w:val="zusatzdate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Lena.Fischer</w:t>
                      </w:r>
                      <w:r w:rsidR="007739D6" w:rsidRPr="00670711">
                        <w:rPr>
                          <w:lang w:val="en-US"/>
                        </w:rPr>
                        <w:t>@afrlrr.mv-regierung.de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2200275</wp:posOffset>
                </wp:positionH>
                <wp:positionV relativeFrom="page">
                  <wp:posOffset>3600450</wp:posOffset>
                </wp:positionV>
                <wp:extent cx="1169670" cy="314325"/>
                <wp:effectExtent l="0" t="0" r="1143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D" w:rsidRPr="00C36D97" w:rsidRDefault="00C36D97" w:rsidP="009207CA">
                            <w:pPr>
                              <w:rPr>
                                <w:rFonts w:ascii="DIN Next LT Pro" w:hAnsi="DIN Next LT Pro"/>
                                <w:sz w:val="18"/>
                              </w:rPr>
                            </w:pPr>
                            <w:r w:rsidRPr="00C36D97">
                              <w:rPr>
                                <w:rFonts w:ascii="DIN Next LT Pro" w:hAnsi="DIN Next LT Pro"/>
                                <w:sz w:val="1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3.25pt;margin-top:283.5pt;width:92.1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" o:allowincell="f" filled="f" stroked="f">
                <v:textbox inset="0,0,0,0">
                  <w:txbxContent>
                    <w:p w:rsidR="001552AD" w:rsidRPr="00C36D97" w:rsidRDefault="00C36D97" w:rsidP="009207CA">
                      <w:pPr>
                        <w:rPr>
                          <w:rFonts w:ascii="DIN Next LT Pro" w:hAnsi="DIN Next LT Pro"/>
                          <w:sz w:val="18"/>
                        </w:rPr>
                      </w:pPr>
                      <w:r w:rsidRPr="00C36D97">
                        <w:rPr>
                          <w:rFonts w:ascii="DIN Next LT Pro" w:hAnsi="DIN Next LT Pro"/>
                          <w:sz w:val="18"/>
                        </w:rPr>
                        <w:t>200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3600450</wp:posOffset>
                </wp:positionV>
                <wp:extent cx="1169670" cy="314325"/>
                <wp:effectExtent l="0" t="0" r="1143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AD" w:rsidRPr="0069431F" w:rsidRDefault="001552AD" w:rsidP="0069431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1.25pt;margin-top:283.5pt;width:92.1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" o:allowincell="f" filled="f" stroked="f">
                <v:textbox inset="0,0,0,0">
                  <w:txbxContent>
                    <w:p w:rsidR="001552AD" w:rsidRPr="0069431F" w:rsidRDefault="001552AD" w:rsidP="006943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B589C" w:rsidRPr="00091B11" w:rsidRDefault="00AB589C" w:rsidP="0098020A">
      <w:r>
        <w:br/>
      </w:r>
    </w:p>
    <w:p w:rsidR="00091B11" w:rsidRPr="00091B11" w:rsidRDefault="00091B11" w:rsidP="0098020A"/>
    <w:p w:rsidR="00091B11" w:rsidRPr="00091B11" w:rsidRDefault="006A42E6" w:rsidP="006A42E6">
      <w:pPr>
        <w:tabs>
          <w:tab w:val="left" w:pos="6602"/>
        </w:tabs>
      </w:pPr>
      <w:r>
        <w:tab/>
      </w:r>
    </w:p>
    <w:p w:rsidR="00091B11" w:rsidRPr="00091B11" w:rsidRDefault="0074714C" w:rsidP="0098020A">
      <w:r>
        <w:t xml:space="preserve"> </w:t>
      </w:r>
    </w:p>
    <w:p w:rsidR="007739D6" w:rsidRPr="007B6602" w:rsidRDefault="007739D6" w:rsidP="007739D6">
      <w:pPr>
        <w:pStyle w:val="berschrift3"/>
      </w:pPr>
      <w:r w:rsidRPr="007B6602">
        <w:t>Einladung zu</w:t>
      </w:r>
      <w:r>
        <w:t>r</w:t>
      </w:r>
      <w:r w:rsidRPr="007B6602">
        <w:t xml:space="preserve"> 1</w:t>
      </w:r>
      <w:r w:rsidR="009B2446">
        <w:t>5</w:t>
      </w:r>
      <w:r w:rsidR="00C124F8">
        <w:t>4</w:t>
      </w:r>
      <w:r w:rsidRPr="007B6602">
        <w:t>. Planungsausschus</w:t>
      </w:r>
      <w:r>
        <w:t>s</w:t>
      </w:r>
      <w:r w:rsidRPr="007B6602">
        <w:t>sitzung des PV RR</w:t>
      </w:r>
    </w:p>
    <w:p w:rsidR="007739D6" w:rsidRPr="007B6602" w:rsidRDefault="007739D6" w:rsidP="007739D6">
      <w:pPr>
        <w:spacing w:after="120" w:line="240" w:lineRule="auto"/>
      </w:pPr>
      <w:r w:rsidRPr="007B6602">
        <w:t>Sehr geehrte Damen und Herren,</w:t>
      </w:r>
    </w:p>
    <w:p w:rsidR="007739D6" w:rsidRPr="007B6602" w:rsidRDefault="007739D6" w:rsidP="007739D6">
      <w:pPr>
        <w:spacing w:after="120" w:line="240" w:lineRule="auto"/>
      </w:pPr>
      <w:r w:rsidRPr="007B6602">
        <w:t>ich lade Sie</w:t>
      </w:r>
      <w:r>
        <w:t xml:space="preserve"> herzlich</w:t>
      </w:r>
      <w:r w:rsidRPr="007B6602">
        <w:t xml:space="preserve"> zur </w:t>
      </w:r>
      <w:r w:rsidR="00C36D97">
        <w:t>1</w:t>
      </w:r>
      <w:r w:rsidR="0068523F">
        <w:t>5</w:t>
      </w:r>
      <w:r w:rsidR="00C124F8">
        <w:t>4</w:t>
      </w:r>
      <w:r w:rsidRPr="007B6602">
        <w:t xml:space="preserve">. Sitzung des Planungsausschusses des Planungsverbandes </w:t>
      </w:r>
      <w:r>
        <w:t xml:space="preserve">Region </w:t>
      </w:r>
      <w:r w:rsidRPr="007B6602">
        <w:t>Rostock</w:t>
      </w:r>
      <w:r>
        <w:t xml:space="preserve"> </w:t>
      </w:r>
      <w:r w:rsidRPr="00D94E96">
        <w:rPr>
          <w:b/>
        </w:rPr>
        <w:t>am</w:t>
      </w:r>
      <w:r>
        <w:rPr>
          <w:b/>
        </w:rPr>
        <w:t xml:space="preserve"> </w:t>
      </w:r>
      <w:r w:rsidR="00C124F8">
        <w:rPr>
          <w:b/>
        </w:rPr>
        <w:t>30</w:t>
      </w:r>
      <w:r w:rsidR="0093373A">
        <w:rPr>
          <w:b/>
        </w:rPr>
        <w:t>.</w:t>
      </w:r>
      <w:r w:rsidR="00C124F8">
        <w:rPr>
          <w:b/>
        </w:rPr>
        <w:t>10</w:t>
      </w:r>
      <w:r w:rsidR="009B2446">
        <w:rPr>
          <w:b/>
        </w:rPr>
        <w:t>.2019</w:t>
      </w:r>
      <w:r>
        <w:rPr>
          <w:b/>
        </w:rPr>
        <w:t xml:space="preserve"> um 16</w:t>
      </w:r>
      <w:r w:rsidRPr="00D94E96">
        <w:rPr>
          <w:b/>
        </w:rPr>
        <w:t>.00 Uhr</w:t>
      </w:r>
      <w:r>
        <w:rPr>
          <w:b/>
        </w:rPr>
        <w:t xml:space="preserve"> </w:t>
      </w:r>
      <w:r w:rsidRPr="00D94E96">
        <w:t>in die Geschäftsstelle</w:t>
      </w:r>
      <w:r>
        <w:t xml:space="preserve"> des PV, Erich-Schlesinger-Str. </w:t>
      </w:r>
      <w:r w:rsidRPr="00D94E96">
        <w:t xml:space="preserve">35, 18059 Rostock, </w:t>
      </w:r>
      <w:r w:rsidRPr="006337FD">
        <w:rPr>
          <w:b/>
        </w:rPr>
        <w:t xml:space="preserve">Raum </w:t>
      </w:r>
      <w:r w:rsidR="00AB589C" w:rsidRPr="006337FD">
        <w:rPr>
          <w:b/>
          <w:szCs w:val="28"/>
        </w:rPr>
        <w:t>1154</w:t>
      </w:r>
      <w:r w:rsidRPr="000958F1">
        <w:t>,</w:t>
      </w:r>
      <w:r w:rsidRPr="00D94E96">
        <w:t xml:space="preserve"> ein</w:t>
      </w:r>
      <w:r w:rsidRPr="007B6602">
        <w:t>.</w:t>
      </w:r>
    </w:p>
    <w:p w:rsidR="007739D6" w:rsidRDefault="007739D6" w:rsidP="007739D6">
      <w:pPr>
        <w:spacing w:after="120" w:line="240" w:lineRule="auto"/>
        <w:rPr>
          <w:u w:val="single"/>
        </w:rPr>
      </w:pPr>
    </w:p>
    <w:p w:rsidR="007739D6" w:rsidRPr="007B6602" w:rsidRDefault="007739D6" w:rsidP="007739D6">
      <w:pPr>
        <w:spacing w:after="120" w:line="240" w:lineRule="auto"/>
        <w:rPr>
          <w:u w:val="single"/>
        </w:rPr>
      </w:pPr>
      <w:r w:rsidRPr="007B6602">
        <w:rPr>
          <w:u w:val="single"/>
        </w:rPr>
        <w:t>Tagesordnungsvorschlag:</w:t>
      </w:r>
    </w:p>
    <w:p w:rsidR="007739D6" w:rsidRPr="00882F3F" w:rsidRDefault="007739D6" w:rsidP="007739D6">
      <w:pPr>
        <w:numPr>
          <w:ilvl w:val="0"/>
          <w:numId w:val="15"/>
        </w:numPr>
        <w:spacing w:after="120" w:line="240" w:lineRule="auto"/>
        <w:ind w:left="357" w:hanging="357"/>
        <w:rPr>
          <w:u w:val="single"/>
        </w:rPr>
      </w:pPr>
      <w:r w:rsidRPr="003829E8">
        <w:t>P</w:t>
      </w:r>
      <w:r w:rsidR="00D11D51">
        <w:t>rotokollkontrolle der 1</w:t>
      </w:r>
      <w:r w:rsidR="0068523F">
        <w:t>5</w:t>
      </w:r>
      <w:r w:rsidR="00C124F8">
        <w:t>3</w:t>
      </w:r>
      <w:r w:rsidRPr="00882F3F">
        <w:t xml:space="preserve">. PA-Sitzung vom </w:t>
      </w:r>
      <w:r w:rsidR="00C124F8">
        <w:t>26.09</w:t>
      </w:r>
      <w:r w:rsidR="0093373A">
        <w:t>.</w:t>
      </w:r>
      <w:bookmarkStart w:id="0" w:name="_GoBack"/>
      <w:bookmarkEnd w:id="0"/>
      <w:r w:rsidR="0093373A">
        <w:t>2019</w:t>
      </w:r>
      <w:r w:rsidR="00E57D14">
        <w:tab/>
      </w:r>
      <w:r w:rsidR="00E57D14">
        <w:tab/>
        <w:t xml:space="preserve">          </w:t>
      </w:r>
      <w:r w:rsidR="00C124F8">
        <w:tab/>
      </w:r>
      <w:r w:rsidR="00E57D14">
        <w:t xml:space="preserve">  </w:t>
      </w:r>
      <w:r w:rsidR="00C124F8">
        <w:tab/>
      </w:r>
      <w:r w:rsidR="009C66FA">
        <w:t>Anlage 1</w:t>
      </w:r>
    </w:p>
    <w:p w:rsidR="006B31B6" w:rsidRPr="00C124F8" w:rsidRDefault="00F425D9" w:rsidP="00C124F8">
      <w:pPr>
        <w:pStyle w:val="Listenabsatz"/>
        <w:numPr>
          <w:ilvl w:val="0"/>
          <w:numId w:val="15"/>
        </w:numPr>
        <w:tabs>
          <w:tab w:val="right" w:pos="9355"/>
        </w:tabs>
        <w:spacing w:after="120" w:line="240" w:lineRule="auto"/>
        <w:ind w:left="357" w:hanging="357"/>
        <w:contextualSpacing w:val="0"/>
      </w:pPr>
      <w:r>
        <w:tab/>
      </w:r>
      <w:r w:rsidR="006B31B6" w:rsidRPr="00C124F8">
        <w:t xml:space="preserve">Teilfortschreibung </w:t>
      </w:r>
      <w:r w:rsidR="00E703D8" w:rsidRPr="00C124F8">
        <w:t xml:space="preserve">RREP </w:t>
      </w:r>
      <w:r w:rsidR="006B31B6" w:rsidRPr="00C124F8">
        <w:t>Energie</w:t>
      </w:r>
      <w:r w:rsidR="00C124F8" w:rsidRPr="00C124F8">
        <w:tab/>
        <w:t>Anlage 2</w:t>
      </w:r>
    </w:p>
    <w:p w:rsidR="00760156" w:rsidRPr="00C124F8" w:rsidRDefault="00C124F8" w:rsidP="00C124F8">
      <w:pPr>
        <w:pStyle w:val="Listenabsatz"/>
        <w:numPr>
          <w:ilvl w:val="0"/>
          <w:numId w:val="15"/>
        </w:numPr>
        <w:tabs>
          <w:tab w:val="right" w:pos="9355"/>
        </w:tabs>
        <w:spacing w:after="120" w:line="240" w:lineRule="auto"/>
        <w:ind w:left="357" w:hanging="357"/>
        <w:contextualSpacing w:val="0"/>
      </w:pPr>
      <w:r w:rsidRPr="00C124F8">
        <w:t xml:space="preserve">Teilfortschreibung RREP SUR                                                                </w:t>
      </w:r>
      <w:r w:rsidR="00315DC8">
        <w:t xml:space="preserve">                 </w:t>
      </w:r>
      <w:r w:rsidRPr="00C124F8">
        <w:t xml:space="preserve">  Anlage</w:t>
      </w:r>
      <w:r w:rsidR="00315DC8">
        <w:t>n</w:t>
      </w:r>
      <w:r w:rsidRPr="00C124F8">
        <w:t xml:space="preserve"> 3</w:t>
      </w:r>
      <w:r w:rsidR="00315DC8">
        <w:t>.1 - 3.2</w:t>
      </w:r>
      <w:r w:rsidR="00F57958" w:rsidRPr="00C124F8">
        <w:rPr>
          <w:sz w:val="20"/>
          <w:szCs w:val="20"/>
        </w:rPr>
        <w:tab/>
      </w:r>
    </w:p>
    <w:p w:rsidR="00DD2F94" w:rsidRDefault="00393CEA" w:rsidP="00DD2F94">
      <w:pPr>
        <w:pStyle w:val="Listenabsatz"/>
        <w:numPr>
          <w:ilvl w:val="0"/>
          <w:numId w:val="15"/>
        </w:numPr>
        <w:tabs>
          <w:tab w:val="right" w:pos="9356"/>
        </w:tabs>
        <w:spacing w:after="120" w:line="240" w:lineRule="auto"/>
        <w:ind w:left="357" w:hanging="357"/>
        <w:contextualSpacing w:val="0"/>
      </w:pPr>
      <w:r w:rsidRPr="00C124F8">
        <w:t>Information</w:t>
      </w:r>
      <w:r w:rsidR="001A2A52" w:rsidRPr="00C124F8">
        <w:t>en</w:t>
      </w:r>
      <w:r>
        <w:t xml:space="preserve"> zu</w:t>
      </w:r>
      <w:r w:rsidR="00F57958">
        <w:t>r Regiopolregion Rostock</w:t>
      </w:r>
      <w:r w:rsidR="00C124F8">
        <w:tab/>
      </w:r>
    </w:p>
    <w:p w:rsidR="00393CEA" w:rsidRDefault="009A766F" w:rsidP="004E1DD7">
      <w:pPr>
        <w:numPr>
          <w:ilvl w:val="0"/>
          <w:numId w:val="15"/>
        </w:numPr>
        <w:tabs>
          <w:tab w:val="right" w:pos="9355"/>
        </w:tabs>
        <w:spacing w:after="0" w:line="240" w:lineRule="auto"/>
      </w:pPr>
      <w:r w:rsidRPr="00A97E94">
        <w:t>Sonstiges</w:t>
      </w:r>
    </w:p>
    <w:p w:rsidR="00DD2F94" w:rsidRDefault="00DD2F94" w:rsidP="00DD2F94">
      <w:pPr>
        <w:pStyle w:val="Listenabsatz"/>
        <w:numPr>
          <w:ilvl w:val="0"/>
          <w:numId w:val="16"/>
        </w:numPr>
        <w:tabs>
          <w:tab w:val="right" w:pos="9355"/>
        </w:tabs>
        <w:spacing w:after="0" w:line="240" w:lineRule="auto"/>
      </w:pPr>
      <w:r>
        <w:t>Information zu den Ländlichen Gestaltungsräumen</w:t>
      </w:r>
    </w:p>
    <w:p w:rsidR="00FF676A" w:rsidRDefault="00FF676A" w:rsidP="00FF676A">
      <w:pPr>
        <w:spacing w:after="0" w:line="240" w:lineRule="auto"/>
      </w:pPr>
    </w:p>
    <w:p w:rsidR="00E703D8" w:rsidRDefault="00E703D8" w:rsidP="00FF676A">
      <w:pPr>
        <w:spacing w:after="0" w:line="240" w:lineRule="auto"/>
      </w:pPr>
    </w:p>
    <w:p w:rsidR="007739D6" w:rsidRPr="00A97E94" w:rsidRDefault="007739D6" w:rsidP="00FF676A">
      <w:pPr>
        <w:spacing w:after="0" w:line="240" w:lineRule="auto"/>
      </w:pPr>
      <w:r w:rsidRPr="00A97E94">
        <w:t>Mit freundlichen Grüßen</w:t>
      </w:r>
    </w:p>
    <w:p w:rsidR="0023356E" w:rsidRDefault="0023356E" w:rsidP="00CD3E82">
      <w:pPr>
        <w:tabs>
          <w:tab w:val="left" w:pos="5790"/>
        </w:tabs>
        <w:spacing w:after="0" w:line="240" w:lineRule="auto"/>
      </w:pPr>
    </w:p>
    <w:p w:rsidR="00091B11" w:rsidRPr="00091B11" w:rsidRDefault="009321CE" w:rsidP="00CD3E82">
      <w:pPr>
        <w:tabs>
          <w:tab w:val="left" w:pos="5790"/>
        </w:tabs>
        <w:spacing w:after="0" w:line="240" w:lineRule="auto"/>
      </w:pPr>
      <w:r w:rsidRPr="009321CE">
        <w:t xml:space="preserve">gez. </w:t>
      </w:r>
      <w:r w:rsidR="007739D6" w:rsidRPr="009321CE">
        <w:t xml:space="preserve">Albrecht </w:t>
      </w:r>
      <w:r w:rsidR="008871CE" w:rsidRPr="009321CE">
        <w:tab/>
      </w:r>
      <w:r w:rsidR="007739D6" w:rsidRPr="009321CE">
        <w:br/>
      </w:r>
      <w:r w:rsidR="007739D6" w:rsidRPr="007B6602">
        <w:t>Vorsitzender</w:t>
      </w:r>
    </w:p>
    <w:sectPr w:rsidR="00091B11" w:rsidRPr="00091B11" w:rsidSect="003935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3" w:bottom="2127" w:left="1418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08" w:rsidRDefault="00831008" w:rsidP="0098020A">
      <w:r>
        <w:separator/>
      </w:r>
    </w:p>
    <w:p w:rsidR="00831008" w:rsidRDefault="00831008" w:rsidP="0098020A"/>
    <w:p w:rsidR="00831008" w:rsidRDefault="00831008" w:rsidP="0098020A"/>
    <w:p w:rsidR="00831008" w:rsidRDefault="00831008" w:rsidP="0098020A"/>
  </w:endnote>
  <w:endnote w:type="continuationSeparator" w:id="0">
    <w:p w:rsidR="00831008" w:rsidRDefault="00831008" w:rsidP="0098020A">
      <w:r>
        <w:continuationSeparator/>
      </w:r>
    </w:p>
    <w:p w:rsidR="00831008" w:rsidRDefault="00831008" w:rsidP="0098020A"/>
    <w:p w:rsidR="00831008" w:rsidRDefault="00831008" w:rsidP="0098020A"/>
    <w:p w:rsidR="00831008" w:rsidRDefault="00831008" w:rsidP="009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panose1 w:val="020B0503020203050203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D" w:rsidRDefault="001552AD" w:rsidP="0098020A">
    <w:pPr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2F30">
      <w:rPr>
        <w:rStyle w:val="Seitenzahl"/>
        <w:noProof/>
      </w:rPr>
      <w:t>1</w:t>
    </w:r>
    <w:r>
      <w:rPr>
        <w:rStyle w:val="Seitenzahl"/>
      </w:rPr>
      <w:fldChar w:fldCharType="end"/>
    </w:r>
  </w:p>
  <w:p w:rsidR="001552AD" w:rsidRDefault="001552AD" w:rsidP="0098020A"/>
  <w:p w:rsidR="001552AD" w:rsidRDefault="001552AD" w:rsidP="0098020A"/>
  <w:p w:rsidR="001552AD" w:rsidRDefault="001552AD" w:rsidP="0098020A"/>
  <w:p w:rsidR="001552AD" w:rsidRDefault="001552AD" w:rsidP="009802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D" w:rsidRPr="00022663" w:rsidRDefault="00AD5C0B" w:rsidP="0002266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9901555</wp:posOffset>
              </wp:positionV>
              <wp:extent cx="695325" cy="424180"/>
              <wp:effectExtent l="0" t="0" r="9525" b="508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022663" w:rsidRDefault="001552AD" w:rsidP="005B7272">
                          <w:pPr>
                            <w:spacing w:line="240" w:lineRule="auto"/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</w:pP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>#</w:t>
                          </w:r>
                          <w:r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953191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 xml:space="preserve"> | </w:t>
                          </w:r>
                          <w:r w:rsidR="000E7BB4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0E7BB4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instrText xml:space="preserve"> NUMPAGES   \* MERGEFORMAT </w:instrText>
                          </w:r>
                          <w:r w:rsidR="000E7BB4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953191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0E7BB4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0.9pt;margin-top:779.65pt;width:54.7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" o:allowincell="f" filled="f" stroked="f">
              <v:textbox style="mso-fit-shape-to-text:t" inset="0,0,0,0">
                <w:txbxContent>
                  <w:p w:rsidR="001552AD" w:rsidRPr="00022663" w:rsidRDefault="001552AD" w:rsidP="005B7272">
                    <w:pPr>
                      <w:spacing w:line="240" w:lineRule="auto"/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</w:pP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>#</w:t>
                    </w:r>
                    <w:r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instrText xml:space="preserve"> PAGE    \* MERGEFORMAT </w:instrText>
                    </w:r>
                    <w:r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953191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end"/>
                    </w: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 xml:space="preserve"> | </w:t>
                    </w:r>
                    <w:r w:rsidR="000E7BB4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0E7BB4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instrText xml:space="preserve"> NUMPAGES   \* MERGEFORMAT </w:instrText>
                    </w:r>
                    <w:r w:rsidR="000E7BB4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953191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0E7BB4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552AD" w:rsidRDefault="001552AD" w:rsidP="009802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D" w:rsidRDefault="00AD5C0B" w:rsidP="00B50D18">
    <w:pPr>
      <w:spacing w:line="24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-432435</wp:posOffset>
          </wp:positionV>
          <wp:extent cx="498475" cy="314960"/>
          <wp:effectExtent l="0" t="0" r="0" b="8890"/>
          <wp:wrapNone/>
          <wp:docPr id="22" name="Bild 22" descr="Logo_Regiopolregion Rostock_Graustu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Regiopolregion Rostock_Graustu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31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-47625</wp:posOffset>
          </wp:positionV>
          <wp:extent cx="702945" cy="337185"/>
          <wp:effectExtent l="0" t="0" r="1905" b="5715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2AD" w:rsidRPr="002B4CE3">
      <w:t xml:space="preserve"> </w:t>
    </w:r>
    <w:r>
      <w:rPr>
        <w:noProof/>
      </w:rPr>
      <w:drawing>
        <wp:anchor distT="0" distB="0" distL="114300" distR="114300" simplePos="0" relativeHeight="251663360" behindDoc="1" locked="1" layoutInCell="0" allowOverlap="1">
          <wp:simplePos x="0" y="0"/>
          <wp:positionH relativeFrom="page">
            <wp:posOffset>5581015</wp:posOffset>
          </wp:positionH>
          <wp:positionV relativeFrom="page">
            <wp:posOffset>10405110</wp:posOffset>
          </wp:positionV>
          <wp:extent cx="1800225" cy="68580"/>
          <wp:effectExtent l="0" t="0" r="9525" b="7620"/>
          <wp:wrapNone/>
          <wp:docPr id="1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08" w:rsidRDefault="00831008" w:rsidP="0098020A">
      <w:r>
        <w:separator/>
      </w:r>
    </w:p>
    <w:p w:rsidR="00831008" w:rsidRDefault="00831008" w:rsidP="0098020A"/>
    <w:p w:rsidR="00831008" w:rsidRDefault="00831008" w:rsidP="0098020A"/>
    <w:p w:rsidR="00831008" w:rsidRDefault="00831008" w:rsidP="0098020A"/>
  </w:footnote>
  <w:footnote w:type="continuationSeparator" w:id="0">
    <w:p w:rsidR="00831008" w:rsidRDefault="00831008" w:rsidP="0098020A">
      <w:r>
        <w:continuationSeparator/>
      </w:r>
    </w:p>
    <w:p w:rsidR="00831008" w:rsidRDefault="00831008" w:rsidP="0098020A"/>
    <w:p w:rsidR="00831008" w:rsidRDefault="00831008" w:rsidP="0098020A"/>
    <w:p w:rsidR="00831008" w:rsidRDefault="00831008" w:rsidP="009802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D" w:rsidRDefault="00AD5C0B" w:rsidP="00022663">
    <w:pPr>
      <w:spacing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9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rgbClr val="004F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2B9C8"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" o:allowincell="f" strokecolor="#004f9f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2352675" cy="424815"/>
          <wp:effectExtent l="0" t="0" r="9525" b="0"/>
          <wp:wrapNone/>
          <wp:docPr id="8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AD" w:rsidRDefault="00AD5C0B" w:rsidP="009A766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>
              <wp:simplePos x="0" y="0"/>
              <wp:positionH relativeFrom="page">
                <wp:posOffset>6228715</wp:posOffset>
              </wp:positionH>
              <wp:positionV relativeFrom="page">
                <wp:posOffset>3420745</wp:posOffset>
              </wp:positionV>
              <wp:extent cx="734695" cy="179705"/>
              <wp:effectExtent l="0" t="0" r="8255" b="10795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3F6D57" w:rsidRDefault="001552AD" w:rsidP="0098020A">
                          <w:pPr>
                            <w:pStyle w:val="grauzeilen"/>
                          </w:pPr>
                          <w:r w:rsidRPr="003F6D57">
                            <w:t>Datum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90.45pt;margin-top:269.35pt;width:57.8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" o:allowincell="f" filled="f" stroked="f">
              <v:textbox inset="0,0,0,0">
                <w:txbxContent>
                  <w:p w:rsidR="001552AD" w:rsidRPr="003F6D57" w:rsidRDefault="001552AD" w:rsidP="0098020A">
                    <w:pPr>
                      <w:pStyle w:val="grauzeilen"/>
                    </w:pPr>
                    <w:r w:rsidRPr="003F6D57">
                      <w:t>Datum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1" layoutInCell="0" allowOverlap="1">
              <wp:simplePos x="0" y="0"/>
              <wp:positionH relativeFrom="page">
                <wp:posOffset>4896485</wp:posOffset>
              </wp:positionH>
              <wp:positionV relativeFrom="page">
                <wp:posOffset>3420745</wp:posOffset>
              </wp:positionV>
              <wp:extent cx="734695" cy="179705"/>
              <wp:effectExtent l="0" t="0" r="8255" b="1079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A8034A" w:rsidRDefault="001552AD" w:rsidP="0098020A">
                          <w:pPr>
                            <w:pStyle w:val="grauzeilen"/>
                          </w:pPr>
                          <w:r w:rsidRPr="00A8034A">
                            <w:t>Durchwahl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385.55pt;margin-top:269.35pt;width:57.8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" o:allowincell="f" filled="f" stroked="f">
              <v:textbox inset="0,0,0,0">
                <w:txbxContent>
                  <w:p w:rsidR="001552AD" w:rsidRPr="00A8034A" w:rsidRDefault="001552AD" w:rsidP="0098020A">
                    <w:pPr>
                      <w:pStyle w:val="grauzeilen"/>
                    </w:pPr>
                    <w:r w:rsidRPr="00A8034A">
                      <w:t>Durchwahl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1" layoutInCell="0" allowOverlap="1">
              <wp:simplePos x="0" y="0"/>
              <wp:positionH relativeFrom="page">
                <wp:posOffset>3323590</wp:posOffset>
              </wp:positionH>
              <wp:positionV relativeFrom="page">
                <wp:posOffset>3419475</wp:posOffset>
              </wp:positionV>
              <wp:extent cx="733425" cy="179705"/>
              <wp:effectExtent l="0" t="0" r="9525" b="1079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A8034A" w:rsidRDefault="001552AD" w:rsidP="0098020A">
                          <w:pPr>
                            <w:pStyle w:val="grauzeilen"/>
                          </w:pPr>
                          <w:r w:rsidRPr="00A8034A">
                            <w:t>Name | E-Mail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261.7pt;margin-top:269.25pt;width:57.7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" o:allowincell="f" filled="f" stroked="f">
              <v:textbox inset="0,0,0,0">
                <w:txbxContent>
                  <w:p w:rsidR="001552AD" w:rsidRPr="00A8034A" w:rsidRDefault="001552AD" w:rsidP="0098020A">
                    <w:pPr>
                      <w:pStyle w:val="grauzeilen"/>
                    </w:pPr>
                    <w:r w:rsidRPr="00A8034A">
                      <w:t>Name | E-Mail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1" layoutInCell="0" allowOverlap="1">
              <wp:simplePos x="0" y="0"/>
              <wp:positionH relativeFrom="page">
                <wp:posOffset>2196465</wp:posOffset>
              </wp:positionH>
              <wp:positionV relativeFrom="page">
                <wp:posOffset>3419475</wp:posOffset>
              </wp:positionV>
              <wp:extent cx="629920" cy="179705"/>
              <wp:effectExtent l="0" t="0" r="0" b="10795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A8034A" w:rsidRDefault="001552AD" w:rsidP="0098020A">
                          <w:pPr>
                            <w:pStyle w:val="grauzeilen"/>
                          </w:pPr>
                          <w:r w:rsidRPr="00A8034A">
                            <w:t>Unser Zeichen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172.95pt;margin-top:269.25pt;width:49.6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" o:allowincell="f" filled="f" stroked="f">
              <v:textbox inset="0,0,0,0">
                <w:txbxContent>
                  <w:p w:rsidR="001552AD" w:rsidRPr="00A8034A" w:rsidRDefault="001552AD" w:rsidP="0098020A">
                    <w:pPr>
                      <w:pStyle w:val="grauzeilen"/>
                    </w:pPr>
                    <w:r w:rsidRPr="00A8034A">
                      <w:t>Unser Zeichen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800225" cy="381635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4E05D0" w:rsidRDefault="001552AD" w:rsidP="0039431B">
                          <w:pPr>
                            <w:pStyle w:val="claimtitel"/>
                            <w:spacing w:line="276" w:lineRule="auto"/>
                          </w:pPr>
                          <w:r w:rsidRPr="004E05D0">
                            <w:t>WACHSTUMSREGION AN DER OSTSEE</w:t>
                          </w:r>
                        </w:p>
                        <w:p w:rsidR="001552AD" w:rsidRPr="004E05D0" w:rsidRDefault="001552AD" w:rsidP="0039431B">
                          <w:pPr>
                            <w:pStyle w:val="claimbeschreibung"/>
                            <w:spacing w:line="276" w:lineRule="auto"/>
                          </w:pPr>
                          <w:r w:rsidRPr="004E05D0">
                            <w:t>innovativ | maritim | naturnah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439.45pt;margin-top:785.3pt;width:141.7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" o:allowincell="f" filled="f" stroked="f">
              <v:textbox inset="0,0,0,0">
                <w:txbxContent>
                  <w:p w:rsidR="001552AD" w:rsidRPr="004E05D0" w:rsidRDefault="001552AD" w:rsidP="0039431B">
                    <w:pPr>
                      <w:pStyle w:val="claimtitel"/>
                      <w:spacing w:line="276" w:lineRule="auto"/>
                    </w:pPr>
                    <w:r w:rsidRPr="004E05D0">
                      <w:t>WACHSTUMSREGION AN DER OSTSEE</w:t>
                    </w:r>
                  </w:p>
                  <w:p w:rsidR="001552AD" w:rsidRPr="004E05D0" w:rsidRDefault="001552AD" w:rsidP="0039431B">
                    <w:pPr>
                      <w:pStyle w:val="claimbeschreibung"/>
                      <w:spacing w:line="276" w:lineRule="auto"/>
                    </w:pPr>
                    <w:r w:rsidRPr="004E05D0">
                      <w:t>innovativ | maritim | naturnah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4032250</wp:posOffset>
              </wp:positionH>
              <wp:positionV relativeFrom="page">
                <wp:posOffset>9523730</wp:posOffset>
              </wp:positionV>
              <wp:extent cx="1799590" cy="971550"/>
              <wp:effectExtent l="0" t="0" r="1016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Default="001552AD" w:rsidP="004E05D0">
                          <w:pPr>
                            <w:pStyle w:val="grauzeilen"/>
                          </w:pPr>
                          <w:r>
                            <w:t xml:space="preserve">Verbandsangehörige </w:t>
                          </w:r>
                        </w:p>
                        <w:p w:rsidR="001552AD" w:rsidRDefault="001552AD" w:rsidP="004E05D0">
                          <w:pPr>
                            <w:pStyle w:val="grauzeilen"/>
                          </w:pPr>
                          <w:r>
                            <w:t>Gebietskörperschaften:</w:t>
                          </w:r>
                        </w:p>
                        <w:p w:rsidR="001552AD" w:rsidRDefault="001552AD" w:rsidP="004E05D0">
                          <w:pPr>
                            <w:pStyle w:val="grauzeilen"/>
                          </w:pPr>
                          <w:r>
                            <w:t>|  Hanse</w:t>
                          </w:r>
                          <w:r w:rsidR="00EC4676">
                            <w:t>- und Universitäts</w:t>
                          </w:r>
                          <w:r>
                            <w:t>stadt Rostock</w:t>
                          </w:r>
                        </w:p>
                        <w:p w:rsidR="001552AD" w:rsidRDefault="001552AD" w:rsidP="004E05D0">
                          <w:pPr>
                            <w:pStyle w:val="grauzeilen"/>
                          </w:pPr>
                          <w:r>
                            <w:t>|  Landkreis Rostock</w:t>
                          </w:r>
                        </w:p>
                        <w:p w:rsidR="001552AD" w:rsidRDefault="001552AD" w:rsidP="004E05D0">
                          <w:pPr>
                            <w:pStyle w:val="grauzeilen"/>
                          </w:pPr>
                          <w:r>
                            <w:t>|  Stadt Bad Doberan</w:t>
                          </w:r>
                        </w:p>
                        <w:p w:rsidR="001552AD" w:rsidRDefault="001552AD" w:rsidP="004E05D0">
                          <w:pPr>
                            <w:pStyle w:val="grauzeilen"/>
                          </w:pPr>
                          <w:r>
                            <w:t xml:space="preserve">|  </w:t>
                          </w:r>
                          <w:r w:rsidR="00EC4676">
                            <w:t>Barlachstadt</w:t>
                          </w:r>
                          <w:r>
                            <w:t xml:space="preserve"> Güstrow</w:t>
                          </w:r>
                        </w:p>
                        <w:p w:rsidR="001552AD" w:rsidRPr="00A8034A" w:rsidRDefault="00670711" w:rsidP="004E05D0">
                          <w:pPr>
                            <w:pStyle w:val="grauzeilen"/>
                          </w:pPr>
                          <w:r>
                            <w:t>|  Bergrings</w:t>
                          </w:r>
                          <w:r w:rsidR="001552AD">
                            <w:t>tadt Teterow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317.5pt;margin-top:749.9pt;width:141.7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" o:allowincell="f" filled="f" stroked="f">
              <v:textbox inset="0,0,0,0">
                <w:txbxContent>
                  <w:p w:rsidR="001552AD" w:rsidRDefault="001552AD" w:rsidP="004E05D0">
                    <w:pPr>
                      <w:pStyle w:val="grauzeilen"/>
                    </w:pPr>
                    <w:r>
                      <w:t xml:space="preserve">Verbandsangehörige </w:t>
                    </w:r>
                  </w:p>
                  <w:p w:rsidR="001552AD" w:rsidRDefault="001552AD" w:rsidP="004E05D0">
                    <w:pPr>
                      <w:pStyle w:val="grauzeilen"/>
                    </w:pPr>
                    <w:r>
                      <w:t>Gebietskörperschaften:</w:t>
                    </w:r>
                  </w:p>
                  <w:p w:rsidR="001552AD" w:rsidRDefault="001552AD" w:rsidP="004E05D0">
                    <w:pPr>
                      <w:pStyle w:val="grauzeilen"/>
                    </w:pPr>
                    <w:r>
                      <w:t>|  Hanse</w:t>
                    </w:r>
                    <w:r w:rsidR="00EC4676">
                      <w:t>- und Universitäts</w:t>
                    </w:r>
                    <w:r>
                      <w:t>stadt Rostock</w:t>
                    </w:r>
                  </w:p>
                  <w:p w:rsidR="001552AD" w:rsidRDefault="001552AD" w:rsidP="004E05D0">
                    <w:pPr>
                      <w:pStyle w:val="grauzeilen"/>
                    </w:pPr>
                    <w:r>
                      <w:t>|  Landkreis Rostock</w:t>
                    </w:r>
                  </w:p>
                  <w:p w:rsidR="001552AD" w:rsidRDefault="001552AD" w:rsidP="004E05D0">
                    <w:pPr>
                      <w:pStyle w:val="grauzeilen"/>
                    </w:pPr>
                    <w:r>
                      <w:t>|  Stadt Bad Doberan</w:t>
                    </w:r>
                  </w:p>
                  <w:p w:rsidR="001552AD" w:rsidRDefault="001552AD" w:rsidP="004E05D0">
                    <w:pPr>
                      <w:pStyle w:val="grauzeilen"/>
                    </w:pPr>
                    <w:r>
                      <w:t xml:space="preserve">|  </w:t>
                    </w:r>
                    <w:r w:rsidR="00EC4676">
                      <w:t>Barlachstadt</w:t>
                    </w:r>
                    <w:r>
                      <w:t xml:space="preserve"> Güstrow</w:t>
                    </w:r>
                  </w:p>
                  <w:p w:rsidR="001552AD" w:rsidRPr="00A8034A" w:rsidRDefault="00670711" w:rsidP="004E05D0">
                    <w:pPr>
                      <w:pStyle w:val="grauzeilen"/>
                    </w:pPr>
                    <w:r>
                      <w:t>|  Bergrings</w:t>
                    </w:r>
                    <w:r w:rsidR="001552AD">
                      <w:t>tadt Teterow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2196465</wp:posOffset>
              </wp:positionH>
              <wp:positionV relativeFrom="page">
                <wp:posOffset>9523730</wp:posOffset>
              </wp:positionV>
              <wp:extent cx="1799590" cy="971550"/>
              <wp:effectExtent l="0" t="0" r="1016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Default="001552AD" w:rsidP="00727A03">
                          <w:pPr>
                            <w:pStyle w:val="grauzeilen"/>
                          </w:pPr>
                          <w:r>
                            <w:t>Planungsverband Region Rostock</w:t>
                          </w:r>
                        </w:p>
                        <w:p w:rsidR="001552AD" w:rsidRPr="00727A03" w:rsidRDefault="001552AD" w:rsidP="00727A03">
                          <w:pPr>
                            <w:pStyle w:val="grauzeilen"/>
                            <w:rPr>
                              <w:lang w:val="en-US"/>
                            </w:rPr>
                          </w:pPr>
                          <w:r>
                            <w:t xml:space="preserve">Erich-Schlesinger-Str. </w:t>
                          </w:r>
                          <w:r w:rsidRPr="00727A03">
                            <w:rPr>
                              <w:lang w:val="en-US"/>
                            </w:rPr>
                            <w:t>35</w:t>
                          </w:r>
                        </w:p>
                        <w:p w:rsidR="001552AD" w:rsidRPr="00727A03" w:rsidRDefault="001552AD" w:rsidP="00727A03">
                          <w:pPr>
                            <w:pStyle w:val="grauzeilen"/>
                            <w:rPr>
                              <w:lang w:val="en-US"/>
                            </w:rPr>
                          </w:pPr>
                          <w:r w:rsidRPr="00727A03">
                            <w:rPr>
                              <w:lang w:val="en-US"/>
                            </w:rPr>
                            <w:t>D-</w:t>
                          </w:r>
                          <w:proofErr w:type="gramStart"/>
                          <w:r w:rsidRPr="00727A03">
                            <w:rPr>
                              <w:lang w:val="en-US"/>
                            </w:rPr>
                            <w:t>18059  Rostock</w:t>
                          </w:r>
                          <w:proofErr w:type="gramEnd"/>
                        </w:p>
                        <w:p w:rsidR="001552AD" w:rsidRPr="00727A03" w:rsidRDefault="001552AD" w:rsidP="00727A03">
                          <w:pPr>
                            <w:pStyle w:val="grauzeilen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Tel.  0381-331</w:t>
                          </w:r>
                          <w:r w:rsidRPr="00727A03">
                            <w:rPr>
                              <w:lang w:val="en-US"/>
                            </w:rPr>
                            <w:t xml:space="preserve"> 89450</w:t>
                          </w:r>
                        </w:p>
                        <w:p w:rsidR="001552AD" w:rsidRPr="00727A03" w:rsidRDefault="001552AD" w:rsidP="00727A03">
                          <w:pPr>
                            <w:pStyle w:val="grauzeilen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Fax  0381</w:t>
                          </w:r>
                          <w:proofErr w:type="gramEnd"/>
                          <w:r>
                            <w:rPr>
                              <w:lang w:val="en-US"/>
                            </w:rPr>
                            <w:t>-331</w:t>
                          </w:r>
                          <w:r w:rsidRPr="00727A03">
                            <w:rPr>
                              <w:lang w:val="en-US"/>
                            </w:rPr>
                            <w:t xml:space="preserve"> 89470</w:t>
                          </w:r>
                        </w:p>
                        <w:p w:rsidR="001552AD" w:rsidRPr="00727A03" w:rsidRDefault="001552AD" w:rsidP="00727A03">
                          <w:pPr>
                            <w:pStyle w:val="grauzeilen"/>
                            <w:rPr>
                              <w:lang w:val="en-US"/>
                            </w:rPr>
                          </w:pPr>
                          <w:proofErr w:type="gramStart"/>
                          <w:r w:rsidRPr="00727A03">
                            <w:rPr>
                              <w:lang w:val="en-US"/>
                            </w:rPr>
                            <w:t>Mail  poststelle@afrlrr.mv</w:t>
                          </w:r>
                          <w:proofErr w:type="gramEnd"/>
                          <w:r w:rsidRPr="00727A03">
                            <w:rPr>
                              <w:lang w:val="en-US"/>
                            </w:rPr>
                            <w:t>-regierung.de</w:t>
                          </w:r>
                        </w:p>
                        <w:p w:rsidR="001552AD" w:rsidRPr="00A8034A" w:rsidRDefault="001552AD" w:rsidP="002B4CE3">
                          <w:pPr>
                            <w:pStyle w:val="grauzeilen"/>
                          </w:pPr>
                          <w:r>
                            <w:t>Web  www.planungsverband-regionrostock.de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172.95pt;margin-top:749.9pt;width:141.7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" o:allowincell="f" filled="f" stroked="f">
              <v:textbox inset="0,0,0,0">
                <w:txbxContent>
                  <w:p w:rsidR="001552AD" w:rsidRDefault="001552AD" w:rsidP="00727A03">
                    <w:pPr>
                      <w:pStyle w:val="grauzeilen"/>
                    </w:pPr>
                    <w:r>
                      <w:t>Planungsverband Region Rostock</w:t>
                    </w:r>
                  </w:p>
                  <w:p w:rsidR="001552AD" w:rsidRPr="00727A03" w:rsidRDefault="001552AD" w:rsidP="00727A03">
                    <w:pPr>
                      <w:pStyle w:val="grauzeilen"/>
                      <w:rPr>
                        <w:lang w:val="en-US"/>
                      </w:rPr>
                    </w:pPr>
                    <w:r>
                      <w:t xml:space="preserve">Erich-Schlesinger-Str. </w:t>
                    </w:r>
                    <w:r w:rsidRPr="00727A03">
                      <w:rPr>
                        <w:lang w:val="en-US"/>
                      </w:rPr>
                      <w:t>35</w:t>
                    </w:r>
                  </w:p>
                  <w:p w:rsidR="001552AD" w:rsidRPr="00727A03" w:rsidRDefault="001552AD" w:rsidP="00727A03">
                    <w:pPr>
                      <w:pStyle w:val="grauzeilen"/>
                      <w:rPr>
                        <w:lang w:val="en-US"/>
                      </w:rPr>
                    </w:pPr>
                    <w:r w:rsidRPr="00727A03">
                      <w:rPr>
                        <w:lang w:val="en-US"/>
                      </w:rPr>
                      <w:t>D-</w:t>
                    </w:r>
                    <w:proofErr w:type="gramStart"/>
                    <w:r w:rsidRPr="00727A03">
                      <w:rPr>
                        <w:lang w:val="en-US"/>
                      </w:rPr>
                      <w:t>18059  Rostock</w:t>
                    </w:r>
                    <w:proofErr w:type="gramEnd"/>
                  </w:p>
                  <w:p w:rsidR="001552AD" w:rsidRPr="00727A03" w:rsidRDefault="001552AD" w:rsidP="00727A03">
                    <w:pPr>
                      <w:pStyle w:val="grauzeilen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Tel.  0381-331</w:t>
                    </w:r>
                    <w:r w:rsidRPr="00727A03">
                      <w:rPr>
                        <w:lang w:val="en-US"/>
                      </w:rPr>
                      <w:t xml:space="preserve"> 89450</w:t>
                    </w:r>
                  </w:p>
                  <w:p w:rsidR="001552AD" w:rsidRPr="00727A03" w:rsidRDefault="001552AD" w:rsidP="00727A03">
                    <w:pPr>
                      <w:pStyle w:val="grauzeilen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Fax  0381</w:t>
                    </w:r>
                    <w:proofErr w:type="gramEnd"/>
                    <w:r>
                      <w:rPr>
                        <w:lang w:val="en-US"/>
                      </w:rPr>
                      <w:t>-331</w:t>
                    </w:r>
                    <w:r w:rsidRPr="00727A03">
                      <w:rPr>
                        <w:lang w:val="en-US"/>
                      </w:rPr>
                      <w:t xml:space="preserve"> 89470</w:t>
                    </w:r>
                  </w:p>
                  <w:p w:rsidR="001552AD" w:rsidRPr="00727A03" w:rsidRDefault="001552AD" w:rsidP="00727A03">
                    <w:pPr>
                      <w:pStyle w:val="grauzeilen"/>
                      <w:rPr>
                        <w:lang w:val="en-US"/>
                      </w:rPr>
                    </w:pPr>
                    <w:proofErr w:type="gramStart"/>
                    <w:r w:rsidRPr="00727A03">
                      <w:rPr>
                        <w:lang w:val="en-US"/>
                      </w:rPr>
                      <w:t>Mail  poststelle@afrlrr.mv</w:t>
                    </w:r>
                    <w:proofErr w:type="gramEnd"/>
                    <w:r w:rsidRPr="00727A03">
                      <w:rPr>
                        <w:lang w:val="en-US"/>
                      </w:rPr>
                      <w:t>-regierung.de</w:t>
                    </w:r>
                  </w:p>
                  <w:p w:rsidR="001552AD" w:rsidRPr="00A8034A" w:rsidRDefault="001552AD" w:rsidP="002B4CE3">
                    <w:pPr>
                      <w:pStyle w:val="grauzeilen"/>
                    </w:pPr>
                    <w:r>
                      <w:t>Web  www.planungsverband-regionrostock.de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9558020</wp:posOffset>
              </wp:positionV>
              <wp:extent cx="827405" cy="179705"/>
              <wp:effectExtent l="0" t="0" r="10795" b="10795"/>
              <wp:wrapNone/>
              <wp:docPr id="2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A8034A" w:rsidRDefault="001552AD" w:rsidP="002C77DA">
                          <w:pPr>
                            <w:pStyle w:val="grauzeilen"/>
                          </w:pPr>
                          <w:r>
                            <w:t>Mitgliedschaften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70.9pt;margin-top:752.6pt;width:65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" o:allowincell="f" filled="f" stroked="f">
              <v:textbox inset="0,0,0,0">
                <w:txbxContent>
                  <w:p w:rsidR="001552AD" w:rsidRPr="00A8034A" w:rsidRDefault="001552AD" w:rsidP="002C77DA">
                    <w:pPr>
                      <w:pStyle w:val="grauzeilen"/>
                    </w:pPr>
                    <w:r>
                      <w:t>Mitgliedschaften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1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3419475</wp:posOffset>
              </wp:positionV>
              <wp:extent cx="628650" cy="179705"/>
              <wp:effectExtent l="0" t="0" r="0" b="1079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A8034A" w:rsidRDefault="001552AD" w:rsidP="0098020A">
                          <w:pPr>
                            <w:pStyle w:val="grauzeilen"/>
                          </w:pPr>
                          <w:r w:rsidRPr="00A8034A">
                            <w:t>Ihr Zeichen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71.25pt;margin-top:269.25pt;width:49.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" o:allowincell="f" filled="f" stroked="f">
              <v:textbox inset="0,0,0,0">
                <w:txbxContent>
                  <w:p w:rsidR="001552AD" w:rsidRPr="00A8034A" w:rsidRDefault="001552AD" w:rsidP="0098020A">
                    <w:pPr>
                      <w:pStyle w:val="grauzeilen"/>
                    </w:pPr>
                    <w:r w:rsidRPr="00A8034A">
                      <w:t>Ihr Zeichen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1908175</wp:posOffset>
              </wp:positionV>
              <wp:extent cx="2952115" cy="179705"/>
              <wp:effectExtent l="0" t="0" r="635" b="1079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2AD" w:rsidRPr="00A8034A" w:rsidRDefault="001552AD" w:rsidP="0098020A">
                          <w:pPr>
                            <w:pStyle w:val="grauzeilen"/>
                          </w:pPr>
                          <w:r w:rsidRPr="00A8034A">
                            <w:t>Planungsverband Region Rostock . Erich-Schlesinger-Str. 35 . 18059  Rostock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70.9pt;margin-top:150.25pt;width:232.4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" o:allowincell="f" filled="f" stroked="f">
              <v:textbox inset="0,0,0,0">
                <w:txbxContent>
                  <w:p w:rsidR="001552AD" w:rsidRPr="00A8034A" w:rsidRDefault="001552AD" w:rsidP="0098020A">
                    <w:pPr>
                      <w:pStyle w:val="grauzeilen"/>
                    </w:pPr>
                    <w:r w:rsidRPr="00A8034A">
                      <w:t>Planungsverband Region Rostock . Erich-Schlesinger-Str. 35 . 18059  Rostock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0" allowOverlap="1">
          <wp:simplePos x="0" y="0"/>
          <wp:positionH relativeFrom="page">
            <wp:posOffset>720090</wp:posOffset>
          </wp:positionH>
          <wp:positionV relativeFrom="page">
            <wp:posOffset>461010</wp:posOffset>
          </wp:positionV>
          <wp:extent cx="2988310" cy="762000"/>
          <wp:effectExtent l="0" t="0" r="2540" b="0"/>
          <wp:wrapNone/>
          <wp:docPr id="17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83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61340" cy="10681335"/>
          <wp:effectExtent l="0" t="0" r="0" b="5715"/>
          <wp:wrapNone/>
          <wp:docPr id="16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515"/>
    <w:multiLevelType w:val="hybridMultilevel"/>
    <w:tmpl w:val="3B385FA2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A87"/>
    <w:multiLevelType w:val="hybridMultilevel"/>
    <w:tmpl w:val="2188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072B"/>
    <w:multiLevelType w:val="hybridMultilevel"/>
    <w:tmpl w:val="4DDC6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7E36"/>
    <w:multiLevelType w:val="hybridMultilevel"/>
    <w:tmpl w:val="438CA4D0"/>
    <w:lvl w:ilvl="0" w:tplc="B72470D4">
      <w:start w:val="1"/>
      <w:numFmt w:val="bullet"/>
      <w:lvlText w:val="|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700"/>
    <w:multiLevelType w:val="hybridMultilevel"/>
    <w:tmpl w:val="388E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295D"/>
    <w:multiLevelType w:val="hybridMultilevel"/>
    <w:tmpl w:val="43DE020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010A"/>
    <w:multiLevelType w:val="hybridMultilevel"/>
    <w:tmpl w:val="BC7EDEE2"/>
    <w:lvl w:ilvl="0" w:tplc="0562DBDA">
      <w:numFmt w:val="bullet"/>
      <w:lvlText w:val="•"/>
      <w:lvlJc w:val="left"/>
      <w:pPr>
        <w:ind w:left="1065" w:hanging="705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5DBE"/>
    <w:multiLevelType w:val="multilevel"/>
    <w:tmpl w:val="06BEE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BB339FE"/>
    <w:multiLevelType w:val="hybridMultilevel"/>
    <w:tmpl w:val="0F7C849A"/>
    <w:lvl w:ilvl="0" w:tplc="34C27C80">
      <w:start w:val="1"/>
      <w:numFmt w:val="bullet"/>
      <w:lvlText w:val="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74B4"/>
    <w:multiLevelType w:val="hybridMultilevel"/>
    <w:tmpl w:val="A8229A32"/>
    <w:lvl w:ilvl="0" w:tplc="D78CCA72">
      <w:start w:val="1"/>
      <w:numFmt w:val="decimal"/>
      <w:pStyle w:val="liste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62B"/>
    <w:multiLevelType w:val="hybridMultilevel"/>
    <w:tmpl w:val="73B66C3E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B30F9"/>
    <w:multiLevelType w:val="hybridMultilevel"/>
    <w:tmpl w:val="E4067EA6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6059"/>
    <w:multiLevelType w:val="hybridMultilevel"/>
    <w:tmpl w:val="F77E311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41F23"/>
    <w:multiLevelType w:val="hybridMultilevel"/>
    <w:tmpl w:val="B91868DE"/>
    <w:lvl w:ilvl="0" w:tplc="A4E09F24">
      <w:start w:val="1"/>
      <w:numFmt w:val="bullet"/>
      <w:pStyle w:val="listeanstrich"/>
      <w:lvlText w:val="|"/>
      <w:lvlJc w:val="left"/>
      <w:pPr>
        <w:ind w:left="720" w:hanging="360"/>
      </w:pPr>
      <w:rPr>
        <w:rFonts w:ascii="Georgia" w:hAnsi="Georgia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5360"/>
    <w:multiLevelType w:val="hybridMultilevel"/>
    <w:tmpl w:val="FE080C56"/>
    <w:lvl w:ilvl="0" w:tplc="1008519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66F15"/>
    <w:multiLevelType w:val="hybridMultilevel"/>
    <w:tmpl w:val="2C46E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2"/>
    <w:rsid w:val="00000842"/>
    <w:rsid w:val="0000469C"/>
    <w:rsid w:val="00022663"/>
    <w:rsid w:val="00022B8A"/>
    <w:rsid w:val="000445E0"/>
    <w:rsid w:val="0004487A"/>
    <w:rsid w:val="000464D7"/>
    <w:rsid w:val="00047E6D"/>
    <w:rsid w:val="000575F5"/>
    <w:rsid w:val="0006594B"/>
    <w:rsid w:val="000773E7"/>
    <w:rsid w:val="00083D09"/>
    <w:rsid w:val="00091B11"/>
    <w:rsid w:val="000940DD"/>
    <w:rsid w:val="000A1D96"/>
    <w:rsid w:val="000A37B9"/>
    <w:rsid w:val="000B3BF6"/>
    <w:rsid w:val="000B461A"/>
    <w:rsid w:val="000C040E"/>
    <w:rsid w:val="000E7BB4"/>
    <w:rsid w:val="000F429C"/>
    <w:rsid w:val="001031E2"/>
    <w:rsid w:val="00104113"/>
    <w:rsid w:val="001056C7"/>
    <w:rsid w:val="00110E95"/>
    <w:rsid w:val="001206E3"/>
    <w:rsid w:val="00121C8E"/>
    <w:rsid w:val="00135A67"/>
    <w:rsid w:val="00137B78"/>
    <w:rsid w:val="00142F30"/>
    <w:rsid w:val="0015188C"/>
    <w:rsid w:val="00151EB8"/>
    <w:rsid w:val="00152C62"/>
    <w:rsid w:val="001552AD"/>
    <w:rsid w:val="001679DD"/>
    <w:rsid w:val="0017749F"/>
    <w:rsid w:val="00190E29"/>
    <w:rsid w:val="00193F8C"/>
    <w:rsid w:val="00195B0F"/>
    <w:rsid w:val="001A2A52"/>
    <w:rsid w:val="001A64DA"/>
    <w:rsid w:val="001C3686"/>
    <w:rsid w:val="001C4E9A"/>
    <w:rsid w:val="001C75ED"/>
    <w:rsid w:val="001D0604"/>
    <w:rsid w:val="001D0B27"/>
    <w:rsid w:val="001D3CCA"/>
    <w:rsid w:val="001D50F8"/>
    <w:rsid w:val="001E5224"/>
    <w:rsid w:val="0023356E"/>
    <w:rsid w:val="0023769E"/>
    <w:rsid w:val="00242E80"/>
    <w:rsid w:val="00247D5C"/>
    <w:rsid w:val="0025004E"/>
    <w:rsid w:val="00250A4F"/>
    <w:rsid w:val="002535C3"/>
    <w:rsid w:val="002672D5"/>
    <w:rsid w:val="00274B06"/>
    <w:rsid w:val="00277900"/>
    <w:rsid w:val="00284497"/>
    <w:rsid w:val="00285284"/>
    <w:rsid w:val="002865BE"/>
    <w:rsid w:val="002A1964"/>
    <w:rsid w:val="002A1BEB"/>
    <w:rsid w:val="002A58B3"/>
    <w:rsid w:val="002B4CE3"/>
    <w:rsid w:val="002B6B3B"/>
    <w:rsid w:val="002C3CF3"/>
    <w:rsid w:val="002C5B84"/>
    <w:rsid w:val="002C77DA"/>
    <w:rsid w:val="002F4BCC"/>
    <w:rsid w:val="003150B2"/>
    <w:rsid w:val="00315DC8"/>
    <w:rsid w:val="00323320"/>
    <w:rsid w:val="003246BA"/>
    <w:rsid w:val="003262FC"/>
    <w:rsid w:val="003529F3"/>
    <w:rsid w:val="00361079"/>
    <w:rsid w:val="00363D94"/>
    <w:rsid w:val="00364A9B"/>
    <w:rsid w:val="00367CA8"/>
    <w:rsid w:val="00372088"/>
    <w:rsid w:val="003726D4"/>
    <w:rsid w:val="0037782A"/>
    <w:rsid w:val="0038749E"/>
    <w:rsid w:val="0038770F"/>
    <w:rsid w:val="00393552"/>
    <w:rsid w:val="00393CEA"/>
    <w:rsid w:val="0039431B"/>
    <w:rsid w:val="003A6922"/>
    <w:rsid w:val="003B39F8"/>
    <w:rsid w:val="003B5FA2"/>
    <w:rsid w:val="003C4C1F"/>
    <w:rsid w:val="003F02AF"/>
    <w:rsid w:val="003F3BBE"/>
    <w:rsid w:val="003F4C86"/>
    <w:rsid w:val="003F5041"/>
    <w:rsid w:val="003F6D57"/>
    <w:rsid w:val="00400B9B"/>
    <w:rsid w:val="00401296"/>
    <w:rsid w:val="00407A72"/>
    <w:rsid w:val="00430647"/>
    <w:rsid w:val="00432330"/>
    <w:rsid w:val="00444146"/>
    <w:rsid w:val="004447FE"/>
    <w:rsid w:val="00455A51"/>
    <w:rsid w:val="00470389"/>
    <w:rsid w:val="00474DBD"/>
    <w:rsid w:val="00484E70"/>
    <w:rsid w:val="004A3784"/>
    <w:rsid w:val="004A38C9"/>
    <w:rsid w:val="004A6399"/>
    <w:rsid w:val="004C61A8"/>
    <w:rsid w:val="004E05D0"/>
    <w:rsid w:val="004E197E"/>
    <w:rsid w:val="004F4975"/>
    <w:rsid w:val="004F7B1B"/>
    <w:rsid w:val="00500A89"/>
    <w:rsid w:val="005167D5"/>
    <w:rsid w:val="00520F0D"/>
    <w:rsid w:val="00525ACB"/>
    <w:rsid w:val="00527F60"/>
    <w:rsid w:val="005316FA"/>
    <w:rsid w:val="00535031"/>
    <w:rsid w:val="00535FBC"/>
    <w:rsid w:val="0054440F"/>
    <w:rsid w:val="00565AF2"/>
    <w:rsid w:val="00575611"/>
    <w:rsid w:val="005770B8"/>
    <w:rsid w:val="005A39A4"/>
    <w:rsid w:val="005B2C60"/>
    <w:rsid w:val="005B7272"/>
    <w:rsid w:val="005C3139"/>
    <w:rsid w:val="005C3B9B"/>
    <w:rsid w:val="005F07B6"/>
    <w:rsid w:val="006001A4"/>
    <w:rsid w:val="00602203"/>
    <w:rsid w:val="00633447"/>
    <w:rsid w:val="006337FD"/>
    <w:rsid w:val="006378BC"/>
    <w:rsid w:val="00640DD1"/>
    <w:rsid w:val="00646E63"/>
    <w:rsid w:val="0065269A"/>
    <w:rsid w:val="006551A9"/>
    <w:rsid w:val="0066765F"/>
    <w:rsid w:val="00670711"/>
    <w:rsid w:val="0068523F"/>
    <w:rsid w:val="00687F52"/>
    <w:rsid w:val="00692361"/>
    <w:rsid w:val="006938FA"/>
    <w:rsid w:val="0069431F"/>
    <w:rsid w:val="006A42E6"/>
    <w:rsid w:val="006A50CF"/>
    <w:rsid w:val="006A6E7A"/>
    <w:rsid w:val="006B31B6"/>
    <w:rsid w:val="006C669B"/>
    <w:rsid w:val="006D0D89"/>
    <w:rsid w:val="006F227F"/>
    <w:rsid w:val="006F5B59"/>
    <w:rsid w:val="00704CCA"/>
    <w:rsid w:val="007116A5"/>
    <w:rsid w:val="00717545"/>
    <w:rsid w:val="00727A03"/>
    <w:rsid w:val="00730E34"/>
    <w:rsid w:val="0073472F"/>
    <w:rsid w:val="00741896"/>
    <w:rsid w:val="00745BE8"/>
    <w:rsid w:val="0074714C"/>
    <w:rsid w:val="00750698"/>
    <w:rsid w:val="00754C0B"/>
    <w:rsid w:val="00760140"/>
    <w:rsid w:val="00760156"/>
    <w:rsid w:val="00766DE4"/>
    <w:rsid w:val="00772E70"/>
    <w:rsid w:val="007739D6"/>
    <w:rsid w:val="00785D64"/>
    <w:rsid w:val="0079126C"/>
    <w:rsid w:val="007A35B6"/>
    <w:rsid w:val="007A7423"/>
    <w:rsid w:val="007B01C1"/>
    <w:rsid w:val="007B55D1"/>
    <w:rsid w:val="007C13E4"/>
    <w:rsid w:val="007C41AB"/>
    <w:rsid w:val="007D3B6A"/>
    <w:rsid w:val="008056E8"/>
    <w:rsid w:val="0080583B"/>
    <w:rsid w:val="0080693B"/>
    <w:rsid w:val="00814ECE"/>
    <w:rsid w:val="00817641"/>
    <w:rsid w:val="00817BD3"/>
    <w:rsid w:val="008211ED"/>
    <w:rsid w:val="008272F8"/>
    <w:rsid w:val="00831008"/>
    <w:rsid w:val="008377E3"/>
    <w:rsid w:val="0085272D"/>
    <w:rsid w:val="00854B58"/>
    <w:rsid w:val="00855E3E"/>
    <w:rsid w:val="008710A9"/>
    <w:rsid w:val="00871752"/>
    <w:rsid w:val="008738F1"/>
    <w:rsid w:val="00882E47"/>
    <w:rsid w:val="00882F3F"/>
    <w:rsid w:val="008871CE"/>
    <w:rsid w:val="008918BF"/>
    <w:rsid w:val="00896D7D"/>
    <w:rsid w:val="008B71E8"/>
    <w:rsid w:val="008C4038"/>
    <w:rsid w:val="008C7A63"/>
    <w:rsid w:val="008C7ECC"/>
    <w:rsid w:val="008D3C11"/>
    <w:rsid w:val="008D5D83"/>
    <w:rsid w:val="008D5D90"/>
    <w:rsid w:val="008E75C2"/>
    <w:rsid w:val="008F2807"/>
    <w:rsid w:val="009033DB"/>
    <w:rsid w:val="00910F03"/>
    <w:rsid w:val="009207CA"/>
    <w:rsid w:val="00931EB0"/>
    <w:rsid w:val="009321CE"/>
    <w:rsid w:val="0093373A"/>
    <w:rsid w:val="0093423A"/>
    <w:rsid w:val="00934DCF"/>
    <w:rsid w:val="00936360"/>
    <w:rsid w:val="009364BC"/>
    <w:rsid w:val="0095098C"/>
    <w:rsid w:val="00953191"/>
    <w:rsid w:val="00960A8D"/>
    <w:rsid w:val="0096423F"/>
    <w:rsid w:val="00965E26"/>
    <w:rsid w:val="00973740"/>
    <w:rsid w:val="0098020A"/>
    <w:rsid w:val="00986F6F"/>
    <w:rsid w:val="009A506B"/>
    <w:rsid w:val="009A766F"/>
    <w:rsid w:val="009B2446"/>
    <w:rsid w:val="009B3679"/>
    <w:rsid w:val="009B7FF5"/>
    <w:rsid w:val="009C3AB4"/>
    <w:rsid w:val="009C5B3D"/>
    <w:rsid w:val="009C66FA"/>
    <w:rsid w:val="009D6228"/>
    <w:rsid w:val="009E16EE"/>
    <w:rsid w:val="009E1CA6"/>
    <w:rsid w:val="009E2478"/>
    <w:rsid w:val="009E2D57"/>
    <w:rsid w:val="009F2A8C"/>
    <w:rsid w:val="00A074A3"/>
    <w:rsid w:val="00A10A4C"/>
    <w:rsid w:val="00A15535"/>
    <w:rsid w:val="00A24277"/>
    <w:rsid w:val="00A278B7"/>
    <w:rsid w:val="00A3760D"/>
    <w:rsid w:val="00A40C90"/>
    <w:rsid w:val="00A41546"/>
    <w:rsid w:val="00A45A06"/>
    <w:rsid w:val="00A57469"/>
    <w:rsid w:val="00A770E7"/>
    <w:rsid w:val="00A8034A"/>
    <w:rsid w:val="00A92FE7"/>
    <w:rsid w:val="00A93F7D"/>
    <w:rsid w:val="00A96213"/>
    <w:rsid w:val="00A97E94"/>
    <w:rsid w:val="00AA31E4"/>
    <w:rsid w:val="00AA341C"/>
    <w:rsid w:val="00AA51F0"/>
    <w:rsid w:val="00AB589C"/>
    <w:rsid w:val="00AC01ED"/>
    <w:rsid w:val="00AC3120"/>
    <w:rsid w:val="00AC3E18"/>
    <w:rsid w:val="00AC4C54"/>
    <w:rsid w:val="00AD4E8E"/>
    <w:rsid w:val="00AD5C0B"/>
    <w:rsid w:val="00AF480E"/>
    <w:rsid w:val="00B01ACD"/>
    <w:rsid w:val="00B02280"/>
    <w:rsid w:val="00B06018"/>
    <w:rsid w:val="00B075D4"/>
    <w:rsid w:val="00B20990"/>
    <w:rsid w:val="00B4346A"/>
    <w:rsid w:val="00B466B5"/>
    <w:rsid w:val="00B50D18"/>
    <w:rsid w:val="00B65405"/>
    <w:rsid w:val="00B80737"/>
    <w:rsid w:val="00B95B8D"/>
    <w:rsid w:val="00BA1786"/>
    <w:rsid w:val="00BA7265"/>
    <w:rsid w:val="00BA7B46"/>
    <w:rsid w:val="00BD590D"/>
    <w:rsid w:val="00BE29D4"/>
    <w:rsid w:val="00BE39BB"/>
    <w:rsid w:val="00BF4686"/>
    <w:rsid w:val="00C03629"/>
    <w:rsid w:val="00C03F94"/>
    <w:rsid w:val="00C124F8"/>
    <w:rsid w:val="00C26192"/>
    <w:rsid w:val="00C3365B"/>
    <w:rsid w:val="00C36D97"/>
    <w:rsid w:val="00C3715C"/>
    <w:rsid w:val="00C44E85"/>
    <w:rsid w:val="00C45A4D"/>
    <w:rsid w:val="00C4771B"/>
    <w:rsid w:val="00C50467"/>
    <w:rsid w:val="00C57587"/>
    <w:rsid w:val="00C61F34"/>
    <w:rsid w:val="00C646E2"/>
    <w:rsid w:val="00C66071"/>
    <w:rsid w:val="00C676C5"/>
    <w:rsid w:val="00C67944"/>
    <w:rsid w:val="00C80CB6"/>
    <w:rsid w:val="00C8268D"/>
    <w:rsid w:val="00C8464C"/>
    <w:rsid w:val="00C86D4D"/>
    <w:rsid w:val="00C91F1B"/>
    <w:rsid w:val="00C94C45"/>
    <w:rsid w:val="00C95916"/>
    <w:rsid w:val="00CB4657"/>
    <w:rsid w:val="00CB6790"/>
    <w:rsid w:val="00CC02E1"/>
    <w:rsid w:val="00CC0E17"/>
    <w:rsid w:val="00CC4CE1"/>
    <w:rsid w:val="00CC68AB"/>
    <w:rsid w:val="00CD3E82"/>
    <w:rsid w:val="00CE1F8D"/>
    <w:rsid w:val="00CE264B"/>
    <w:rsid w:val="00CF163A"/>
    <w:rsid w:val="00CF7201"/>
    <w:rsid w:val="00D04F9D"/>
    <w:rsid w:val="00D11778"/>
    <w:rsid w:val="00D11D51"/>
    <w:rsid w:val="00D27759"/>
    <w:rsid w:val="00D53DDE"/>
    <w:rsid w:val="00D635EA"/>
    <w:rsid w:val="00D665E2"/>
    <w:rsid w:val="00D71FDE"/>
    <w:rsid w:val="00D867E0"/>
    <w:rsid w:val="00D93DC1"/>
    <w:rsid w:val="00D97F62"/>
    <w:rsid w:val="00DA78E1"/>
    <w:rsid w:val="00DB33DF"/>
    <w:rsid w:val="00DB5CC9"/>
    <w:rsid w:val="00DB6319"/>
    <w:rsid w:val="00DC0FE2"/>
    <w:rsid w:val="00DC4D35"/>
    <w:rsid w:val="00DC69A8"/>
    <w:rsid w:val="00DD2F94"/>
    <w:rsid w:val="00DE26A9"/>
    <w:rsid w:val="00DF2D62"/>
    <w:rsid w:val="00E1656E"/>
    <w:rsid w:val="00E20341"/>
    <w:rsid w:val="00E318A6"/>
    <w:rsid w:val="00E3407A"/>
    <w:rsid w:val="00E40B1A"/>
    <w:rsid w:val="00E4155F"/>
    <w:rsid w:val="00E424FA"/>
    <w:rsid w:val="00E42775"/>
    <w:rsid w:val="00E51181"/>
    <w:rsid w:val="00E57D14"/>
    <w:rsid w:val="00E67213"/>
    <w:rsid w:val="00E703D8"/>
    <w:rsid w:val="00E73397"/>
    <w:rsid w:val="00E83DB8"/>
    <w:rsid w:val="00E84F19"/>
    <w:rsid w:val="00EA3E1F"/>
    <w:rsid w:val="00EB5D86"/>
    <w:rsid w:val="00EC4676"/>
    <w:rsid w:val="00EF42B0"/>
    <w:rsid w:val="00EF7877"/>
    <w:rsid w:val="00F150B3"/>
    <w:rsid w:val="00F16007"/>
    <w:rsid w:val="00F27B5D"/>
    <w:rsid w:val="00F425D9"/>
    <w:rsid w:val="00F43F6B"/>
    <w:rsid w:val="00F459F8"/>
    <w:rsid w:val="00F462F6"/>
    <w:rsid w:val="00F5457A"/>
    <w:rsid w:val="00F57958"/>
    <w:rsid w:val="00F650B3"/>
    <w:rsid w:val="00F66EA6"/>
    <w:rsid w:val="00F82EF2"/>
    <w:rsid w:val="00F932EC"/>
    <w:rsid w:val="00FA1E4E"/>
    <w:rsid w:val="00FA36B0"/>
    <w:rsid w:val="00FA5DAE"/>
    <w:rsid w:val="00FB198A"/>
    <w:rsid w:val="00FB201E"/>
    <w:rsid w:val="00FB6F27"/>
    <w:rsid w:val="00FD30A1"/>
    <w:rsid w:val="00FD3252"/>
    <w:rsid w:val="00FE01F3"/>
    <w:rsid w:val="00FE6AB5"/>
    <w:rsid w:val="00FF0A44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AEFD100F-7B17-4FB3-A0FE-B12A5797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20A"/>
    <w:pPr>
      <w:spacing w:after="240" w:line="360" w:lineRule="exact"/>
    </w:pPr>
    <w:rPr>
      <w:rFonts w:ascii="Georgia" w:hAnsi="Georgia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93423A"/>
    <w:pPr>
      <w:spacing w:line="276" w:lineRule="auto"/>
      <w:outlineLvl w:val="0"/>
    </w:pPr>
    <w:rPr>
      <w:rFonts w:ascii="DIN Mittelschrift Std" w:hAnsi="DIN Mittelschrift Std"/>
      <w:color w:val="004F9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93423A"/>
    <w:pPr>
      <w:spacing w:before="480" w:line="240" w:lineRule="auto"/>
      <w:outlineLvl w:val="1"/>
    </w:pPr>
    <w:rPr>
      <w:rFonts w:ascii="DIN Mittelschrift Std" w:hAnsi="DIN Mittelschrift Std"/>
      <w:color w:val="004F9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93423A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ebtextstrukturZchn">
    <w:name w:val="webtextstruktur Zchn"/>
    <w:link w:val="webtextstruktur"/>
    <w:rsid w:val="005A39A4"/>
    <w:rPr>
      <w:rFonts w:ascii="Georgia" w:hAnsi="Georgia"/>
      <w:color w:val="004F9F"/>
      <w:sz w:val="22"/>
      <w:szCs w:val="18"/>
      <w:u w:val="single"/>
      <w:lang w:val="en-US"/>
    </w:rPr>
  </w:style>
  <w:style w:type="paragraph" w:customStyle="1" w:styleId="webtextstruktur">
    <w:name w:val="webtextstruktur"/>
    <w:basedOn w:val="Standard"/>
    <w:link w:val="webtextstrukturZchn"/>
    <w:rsid w:val="005A39A4"/>
    <w:rPr>
      <w:color w:val="004F9F"/>
      <w:u w:val="single"/>
      <w:lang w:val="en-US"/>
    </w:rPr>
  </w:style>
  <w:style w:type="paragraph" w:customStyle="1" w:styleId="berschrift1Untertitel">
    <w:name w:val="Überschrift 1 Untertitel"/>
    <w:basedOn w:val="berschrift1"/>
    <w:rsid w:val="004A38C9"/>
    <w:pPr>
      <w:spacing w:after="0"/>
    </w:pPr>
    <w:rPr>
      <w:sz w:val="20"/>
    </w:rPr>
  </w:style>
  <w:style w:type="paragraph" w:customStyle="1" w:styleId="listenummerierung">
    <w:name w:val="liste_nummerierung"/>
    <w:basedOn w:val="Standard"/>
    <w:qFormat/>
    <w:rsid w:val="00633447"/>
    <w:pPr>
      <w:numPr>
        <w:numId w:val="10"/>
      </w:numPr>
      <w:spacing w:after="120"/>
      <w:ind w:left="357" w:hanging="357"/>
    </w:pPr>
  </w:style>
  <w:style w:type="paragraph" w:customStyle="1" w:styleId="adresse">
    <w:name w:val="adresse"/>
    <w:basedOn w:val="Standard"/>
    <w:rsid w:val="0098020A"/>
    <w:pPr>
      <w:spacing w:after="0" w:line="280" w:lineRule="exact"/>
    </w:pPr>
    <w:rPr>
      <w:szCs w:val="22"/>
    </w:rPr>
  </w:style>
  <w:style w:type="paragraph" w:styleId="Verzeichnis8">
    <w:name w:val="toc 8"/>
    <w:basedOn w:val="Standard"/>
    <w:next w:val="Standard"/>
    <w:semiHidden/>
    <w:rsid w:val="000773E7"/>
    <w:pPr>
      <w:spacing w:line="240" w:lineRule="auto"/>
      <w:ind w:left="1400"/>
    </w:pPr>
  </w:style>
  <w:style w:type="character" w:customStyle="1" w:styleId="KopfzeileZchn">
    <w:name w:val="Kopfzeile Zchn"/>
    <w:link w:val="Kopfzeile"/>
    <w:rsid w:val="00633447"/>
    <w:rPr>
      <w:rFonts w:ascii="Georgia" w:hAnsi="Georgia"/>
      <w:sz w:val="22"/>
      <w:szCs w:val="18"/>
    </w:rPr>
  </w:style>
  <w:style w:type="paragraph" w:styleId="Sprechblasentext">
    <w:name w:val="Balloon Text"/>
    <w:basedOn w:val="Standard"/>
    <w:link w:val="SprechblasentextZchn"/>
    <w:rsid w:val="002B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rsid w:val="005A39A4"/>
    <w:rPr>
      <w:rFonts w:ascii="DIN Mittelschrift Std" w:hAnsi="DIN Mittelschrift Std"/>
      <w:color w:val="C0C0C0"/>
      <w:sz w:val="36"/>
      <w:szCs w:val="36"/>
    </w:rPr>
  </w:style>
  <w:style w:type="paragraph" w:customStyle="1" w:styleId="headerdaten">
    <w:name w:val="headerdaten"/>
    <w:basedOn w:val="zusatzdaten"/>
    <w:rsid w:val="00E20341"/>
    <w:pPr>
      <w:spacing w:line="240" w:lineRule="auto"/>
    </w:pPr>
    <w:rPr>
      <w:rFonts w:ascii="DIN Mittelschrift Std" w:hAnsi="DIN Mittelschrift Std"/>
      <w:color w:val="004F9F"/>
      <w:spacing w:val="20"/>
      <w:sz w:val="16"/>
      <w:szCs w:val="16"/>
    </w:rPr>
  </w:style>
  <w:style w:type="character" w:customStyle="1" w:styleId="SprechblasentextZchn">
    <w:name w:val="Sprechblasentext Zchn"/>
    <w:link w:val="Sprechblasentext"/>
    <w:rsid w:val="002B4C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93423A"/>
    <w:rPr>
      <w:rFonts w:ascii="DIN Mittelschrift Std" w:hAnsi="DIN Mittelschrift Std"/>
      <w:color w:val="004F9F"/>
      <w:sz w:val="36"/>
      <w:szCs w:val="36"/>
    </w:rPr>
  </w:style>
  <w:style w:type="character" w:customStyle="1" w:styleId="berschrift2Zchn">
    <w:name w:val="Überschrift 2 Zchn"/>
    <w:link w:val="berschrift2"/>
    <w:rsid w:val="0093423A"/>
    <w:rPr>
      <w:rFonts w:ascii="DIN Mittelschrift Std" w:hAnsi="DIN Mittelschrift Std"/>
      <w:color w:val="004F9F"/>
      <w:sz w:val="28"/>
      <w:szCs w:val="28"/>
    </w:rPr>
  </w:style>
  <w:style w:type="paragraph" w:customStyle="1" w:styleId="bildunterschrift">
    <w:name w:val="bildunterschrift"/>
    <w:basedOn w:val="Standard"/>
    <w:rsid w:val="00400B9B"/>
    <w:pPr>
      <w:spacing w:before="120" w:line="240" w:lineRule="auto"/>
    </w:pPr>
    <w:rPr>
      <w:i/>
      <w:iCs/>
      <w:szCs w:val="20"/>
    </w:rPr>
  </w:style>
  <w:style w:type="paragraph" w:customStyle="1" w:styleId="zusatzdaten">
    <w:name w:val="zusatzdaten"/>
    <w:basedOn w:val="Standard"/>
    <w:qFormat/>
    <w:rsid w:val="002B4CE3"/>
    <w:pPr>
      <w:spacing w:after="0" w:line="320" w:lineRule="exact"/>
    </w:pPr>
    <w:rPr>
      <w:rFonts w:ascii="DIN Next LT Pro" w:hAnsi="DIN Next LT Pro"/>
      <w:sz w:val="18"/>
    </w:rPr>
  </w:style>
  <w:style w:type="paragraph" w:customStyle="1" w:styleId="grauzeilen">
    <w:name w:val="grauzeilen"/>
    <w:basedOn w:val="Standard"/>
    <w:qFormat/>
    <w:rsid w:val="00727A03"/>
    <w:pPr>
      <w:spacing w:after="0" w:line="220" w:lineRule="exact"/>
    </w:pPr>
    <w:rPr>
      <w:rFonts w:ascii="DIN Mittelschrift Std" w:hAnsi="DIN Mittelschrift Std"/>
      <w:color w:val="969696"/>
      <w:sz w:val="14"/>
      <w:szCs w:val="14"/>
    </w:rPr>
  </w:style>
  <w:style w:type="paragraph" w:customStyle="1" w:styleId="claimtitel">
    <w:name w:val="claim_titel"/>
    <w:basedOn w:val="headerdaten"/>
    <w:qFormat/>
    <w:rsid w:val="004E05D0"/>
    <w:pPr>
      <w:jc w:val="center"/>
    </w:pPr>
    <w:rPr>
      <w:spacing w:val="0"/>
    </w:rPr>
  </w:style>
  <w:style w:type="paragraph" w:customStyle="1" w:styleId="claimbeschreibung">
    <w:name w:val="claim_beschreibung"/>
    <w:basedOn w:val="headerdaten"/>
    <w:qFormat/>
    <w:rsid w:val="004E05D0"/>
    <w:pPr>
      <w:jc w:val="center"/>
    </w:pPr>
    <w:rPr>
      <w:rFonts w:ascii="DIN Next LT Pro" w:hAnsi="DIN Next LT Pro"/>
      <w:spacing w:val="0"/>
    </w:rPr>
  </w:style>
  <w:style w:type="paragraph" w:customStyle="1" w:styleId="listeanstrich">
    <w:name w:val="liste_anstrich"/>
    <w:basedOn w:val="Standard"/>
    <w:qFormat/>
    <w:rsid w:val="0093423A"/>
    <w:pPr>
      <w:numPr>
        <w:numId w:val="9"/>
      </w:numPr>
      <w:spacing w:after="120"/>
      <w:ind w:left="357" w:hanging="357"/>
    </w:pPr>
  </w:style>
  <w:style w:type="paragraph" w:styleId="Fuzeile">
    <w:name w:val="footer"/>
    <w:basedOn w:val="Standard"/>
    <w:link w:val="FuzeileZchn"/>
    <w:uiPriority w:val="99"/>
    <w:unhideWhenUsed/>
    <w:rsid w:val="0006594B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/>
      <w:sz w:val="20"/>
      <w:szCs w:val="22"/>
    </w:rPr>
  </w:style>
  <w:style w:type="character" w:customStyle="1" w:styleId="FuzeileZchn">
    <w:name w:val="Fußzeile Zchn"/>
    <w:link w:val="Fuzeile"/>
    <w:uiPriority w:val="99"/>
    <w:rsid w:val="0006594B"/>
    <w:rPr>
      <w:rFonts w:ascii="Arial" w:eastAsia="Calibri" w:hAnsi="Arial"/>
      <w:szCs w:val="22"/>
      <w:lang w:bidi="ar-SA"/>
    </w:rPr>
  </w:style>
  <w:style w:type="character" w:customStyle="1" w:styleId="berschrift3Zchn">
    <w:name w:val="Überschrift 3 Zchn"/>
    <w:link w:val="berschrift3"/>
    <w:uiPriority w:val="9"/>
    <w:rsid w:val="007739D6"/>
    <w:rPr>
      <w:rFonts w:ascii="DIN Mittelschrift Std" w:hAnsi="DIN Mittelschrift Std"/>
      <w:color w:val="004F9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39D6"/>
    <w:pPr>
      <w:ind w:left="720"/>
      <w:contextualSpacing/>
    </w:pPr>
  </w:style>
  <w:style w:type="character" w:styleId="Hyperlink">
    <w:name w:val="Hyperlink"/>
    <w:basedOn w:val="Absatz-Standardschriftart"/>
    <w:rsid w:val="009E2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D88F6919.dotm</Template>
  <TotalTime>0</TotalTime>
  <Pages>1</Pages>
  <Words>85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VM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Lena Steinmüller</dc:creator>
  <cp:lastModifiedBy>FischerL</cp:lastModifiedBy>
  <cp:revision>18</cp:revision>
  <cp:lastPrinted>2018-03-29T10:58:00Z</cp:lastPrinted>
  <dcterms:created xsi:type="dcterms:W3CDTF">2019-01-28T08:54:00Z</dcterms:created>
  <dcterms:modified xsi:type="dcterms:W3CDTF">2019-10-15T10:23:00Z</dcterms:modified>
</cp:coreProperties>
</file>