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44" w:rsidRPr="00FB3FC1" w:rsidRDefault="00811F0A" w:rsidP="00811F0A">
      <w:pPr>
        <w:pStyle w:val="berschrift1"/>
        <w:spacing w:after="0"/>
        <w:rPr>
          <w:rFonts w:ascii="Arial" w:hAnsi="Arial" w:cs="Arial"/>
          <w:sz w:val="20"/>
          <w:szCs w:val="20"/>
        </w:rPr>
      </w:pPr>
      <w:r w:rsidRPr="00FB3FC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2E02" wp14:editId="02DCD36E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5901690" cy="0"/>
                <wp:effectExtent l="0" t="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4B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6.8pt;width:464.7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" strokecolor="#004f9f" strokeweight="1.5pt">
                <w10:wrap anchorx="margin"/>
              </v:shape>
            </w:pict>
          </mc:Fallback>
        </mc:AlternateContent>
      </w:r>
      <w:r w:rsidR="008D67A7" w:rsidRPr="00FB3FC1">
        <w:rPr>
          <w:rFonts w:ascii="Arial" w:hAnsi="Arial" w:cs="Arial"/>
          <w:sz w:val="32"/>
          <w:szCs w:val="32"/>
        </w:rPr>
        <w:t>Regionalbudget Region Rostock 2018-2021</w:t>
      </w:r>
      <w:r w:rsidR="008D67A7" w:rsidRPr="00FB3FC1">
        <w:rPr>
          <w:rFonts w:ascii="Arial" w:hAnsi="Arial" w:cs="Arial"/>
          <w:sz w:val="32"/>
          <w:szCs w:val="32"/>
        </w:rPr>
        <w:br/>
        <w:t>Vorlage</w:t>
      </w:r>
      <w:r w:rsidR="009862AA" w:rsidRPr="00FB3FC1">
        <w:rPr>
          <w:rFonts w:ascii="Arial" w:hAnsi="Arial" w:cs="Arial"/>
          <w:sz w:val="32"/>
          <w:szCs w:val="32"/>
        </w:rPr>
        <w:t>:</w:t>
      </w:r>
      <w:r w:rsidR="008D67A7" w:rsidRPr="00FB3FC1">
        <w:rPr>
          <w:rFonts w:ascii="Arial" w:hAnsi="Arial" w:cs="Arial"/>
          <w:sz w:val="32"/>
          <w:szCs w:val="32"/>
        </w:rPr>
        <w:t xml:space="preserve"> Projektantrag für Antragsteller</w:t>
      </w:r>
      <w:r w:rsidR="008D67A7" w:rsidRPr="00FB3FC1">
        <w:rPr>
          <w:rFonts w:ascii="Arial" w:hAnsi="Arial" w:cs="Arial"/>
          <w:noProof/>
          <w:sz w:val="32"/>
          <w:szCs w:val="32"/>
        </w:rPr>
        <w:t xml:space="preserve"> </w:t>
      </w:r>
      <w:r w:rsidR="002D4F44" w:rsidRPr="00FB3FC1">
        <w:rPr>
          <w:rFonts w:ascii="Arial" w:hAnsi="Arial" w:cs="Arial"/>
          <w:noProof/>
          <w:sz w:val="32"/>
          <w:szCs w:val="32"/>
        </w:rPr>
        <w:t>| Jul</w:t>
      </w:r>
      <w:r w:rsidR="003B11F1" w:rsidRPr="00FB3FC1">
        <w:rPr>
          <w:rFonts w:ascii="Arial" w:hAnsi="Arial" w:cs="Arial"/>
          <w:noProof/>
          <w:sz w:val="32"/>
          <w:szCs w:val="32"/>
        </w:rPr>
        <w:t>i 2018</w:t>
      </w:r>
      <w:r w:rsidR="008D67A7" w:rsidRPr="00FB3FC1">
        <w:rPr>
          <w:rFonts w:ascii="Arial" w:hAnsi="Arial" w:cs="Arial"/>
          <w:noProof/>
          <w:sz w:val="32"/>
          <w:szCs w:val="32"/>
        </w:rPr>
        <w:br/>
      </w:r>
    </w:p>
    <w:p w:rsidR="00243307" w:rsidRPr="00FB3FC1" w:rsidRDefault="00D93D37" w:rsidP="00D93D37">
      <w:pPr>
        <w:spacing w:line="240" w:lineRule="auto"/>
        <w:rPr>
          <w:rFonts w:ascii="Arial" w:hAnsi="Arial" w:cs="Arial"/>
          <w:sz w:val="20"/>
          <w:szCs w:val="20"/>
        </w:rPr>
      </w:pPr>
      <w:r w:rsidRPr="00FB3FC1">
        <w:rPr>
          <w:rFonts w:ascii="Arial" w:hAnsi="Arial" w:cs="Arial"/>
          <w:sz w:val="20"/>
          <w:szCs w:val="20"/>
        </w:rPr>
        <w:t>Bitte beachten Sie auch die Hinweise in der „</w:t>
      </w:r>
      <w:r w:rsidRPr="00FB3FC1">
        <w:rPr>
          <w:rFonts w:ascii="Arial" w:hAnsi="Arial" w:cs="Arial"/>
          <w:b/>
          <w:sz w:val="20"/>
          <w:szCs w:val="20"/>
        </w:rPr>
        <w:t>Handreichung für Antragsteller</w:t>
      </w:r>
      <w:r w:rsidRPr="00FB3FC1">
        <w:rPr>
          <w:rFonts w:ascii="Arial" w:hAnsi="Arial" w:cs="Arial"/>
          <w:sz w:val="20"/>
          <w:szCs w:val="20"/>
        </w:rPr>
        <w:t>“ des Planungsverbandes Region Rostock in der jeweils gültigen Fassung</w:t>
      </w:r>
      <w:r w:rsidR="00E31444" w:rsidRPr="00FB3FC1">
        <w:rPr>
          <w:rFonts w:ascii="Arial" w:hAnsi="Arial" w:cs="Arial"/>
          <w:sz w:val="20"/>
          <w:szCs w:val="20"/>
        </w:rPr>
        <w:t xml:space="preserve"> (www.pvrr.de)</w:t>
      </w:r>
      <w:r w:rsidRPr="00FB3FC1">
        <w:rPr>
          <w:rFonts w:ascii="Arial" w:hAnsi="Arial" w:cs="Arial"/>
          <w:sz w:val="20"/>
          <w:szCs w:val="20"/>
        </w:rPr>
        <w:t>.</w:t>
      </w:r>
    </w:p>
    <w:p w:rsidR="00175A1A" w:rsidRPr="00FB3FC1" w:rsidRDefault="00175A1A" w:rsidP="00D93D37">
      <w:pPr>
        <w:spacing w:line="240" w:lineRule="auto"/>
        <w:rPr>
          <w:rFonts w:ascii="Arial" w:hAnsi="Arial" w:cs="Arial"/>
          <w:sz w:val="20"/>
          <w:szCs w:val="20"/>
        </w:rPr>
      </w:pPr>
      <w:r w:rsidRPr="00FB3FC1">
        <w:rPr>
          <w:rFonts w:ascii="Arial" w:hAnsi="Arial" w:cs="Arial"/>
          <w:sz w:val="20"/>
          <w:szCs w:val="20"/>
        </w:rPr>
        <w:t>Der Projektantrag</w:t>
      </w:r>
      <w:r w:rsidR="003B11F1" w:rsidRPr="00FB3FC1">
        <w:rPr>
          <w:rFonts w:ascii="Arial" w:hAnsi="Arial" w:cs="Arial"/>
          <w:sz w:val="20"/>
          <w:szCs w:val="20"/>
        </w:rPr>
        <w:t xml:space="preserve"> (ohne Anlagen)</w:t>
      </w:r>
      <w:r w:rsidRPr="00FB3FC1">
        <w:rPr>
          <w:rFonts w:ascii="Arial" w:hAnsi="Arial" w:cs="Arial"/>
          <w:sz w:val="20"/>
          <w:szCs w:val="20"/>
        </w:rPr>
        <w:t xml:space="preserve"> sollte nicht mehr als </w:t>
      </w:r>
      <w:r w:rsidR="001A17A3" w:rsidRPr="00FB3FC1">
        <w:rPr>
          <w:rFonts w:ascii="Arial" w:hAnsi="Arial" w:cs="Arial"/>
          <w:sz w:val="20"/>
          <w:szCs w:val="20"/>
        </w:rPr>
        <w:t>10</w:t>
      </w:r>
      <w:r w:rsidR="0022144F" w:rsidRPr="00FB3FC1">
        <w:rPr>
          <w:rFonts w:ascii="Arial" w:hAnsi="Arial" w:cs="Arial"/>
          <w:sz w:val="20"/>
          <w:szCs w:val="20"/>
        </w:rPr>
        <w:t xml:space="preserve"> Se</w:t>
      </w:r>
      <w:r w:rsidRPr="00FB3FC1">
        <w:rPr>
          <w:rFonts w:ascii="Arial" w:hAnsi="Arial" w:cs="Arial"/>
          <w:sz w:val="20"/>
          <w:szCs w:val="20"/>
        </w:rPr>
        <w:t>iten umfassen.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D93D37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D93D37" w:rsidRPr="00FB3FC1" w:rsidRDefault="00CB0BE2" w:rsidP="00CB0BE2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93D37" w:rsidRPr="00FB3FC1">
              <w:rPr>
                <w:rFonts w:ascii="Arial" w:hAnsi="Arial" w:cs="Arial"/>
                <w:sz w:val="20"/>
                <w:szCs w:val="20"/>
              </w:rPr>
              <w:t>Projekttitel</w:t>
            </w:r>
          </w:p>
        </w:tc>
      </w:tr>
      <w:tr w:rsidR="00D93D37" w:rsidRPr="00FB3FC1" w:rsidTr="00A04D46">
        <w:tc>
          <w:tcPr>
            <w:tcW w:w="9345" w:type="dxa"/>
          </w:tcPr>
          <w:sdt>
            <w:sdtPr>
              <w:rPr>
                <w:rStyle w:val="Formatvorlage1"/>
              </w:rPr>
              <w:id w:val="-206103923"/>
              <w:placeholder>
                <w:docPart w:val="9602D78C4B0D4CC8B64E9441B71D377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D93D37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A04D46" w:rsidRPr="00FB3FC1" w:rsidRDefault="00A04D46" w:rsidP="00A04D4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25"/>
      </w:tblGrid>
      <w:tr w:rsidR="00A04D46" w:rsidRPr="00FB3FC1" w:rsidTr="001A17A3"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Pr="00FB3FC1" w:rsidRDefault="00175A1A" w:rsidP="00A04D46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2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Projektträger / Ansprechpartner </w:t>
            </w:r>
          </w:p>
          <w:p w:rsidR="00A04D46" w:rsidRPr="00FB3FC1" w:rsidRDefault="00A04D46" w:rsidP="00A04D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(Rechtsform, Kontaktdaten</w:t>
            </w:r>
            <w:r w:rsidR="00175A1A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Projektträger und Ansprechpartner (Name, Institution, Anschrift, Telefon, E-Mail)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, Eignung als Projektträger)</w:t>
            </w:r>
          </w:p>
        </w:tc>
      </w:tr>
      <w:tr w:rsidR="00175A1A" w:rsidRPr="00FB3FC1" w:rsidTr="001A17A3">
        <w:tc>
          <w:tcPr>
            <w:tcW w:w="4820" w:type="dxa"/>
          </w:tcPr>
          <w:p w:rsidR="00175A1A" w:rsidRPr="00FB3FC1" w:rsidRDefault="0085376D" w:rsidP="00804BAF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</w:rPr>
                <w:id w:val="-5866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4F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A17A3" w:rsidRPr="00FB3FC1">
              <w:rPr>
                <w:rFonts w:ascii="Arial" w:hAnsi="Arial" w:cs="Arial"/>
                <w:sz w:val="18"/>
              </w:rPr>
              <w:t xml:space="preserve"> </w:t>
            </w:r>
            <w:r w:rsidR="00804BAF" w:rsidRPr="00FB3FC1">
              <w:rPr>
                <w:rFonts w:ascii="Arial" w:hAnsi="Arial" w:cs="Arial"/>
                <w:sz w:val="18"/>
              </w:rPr>
              <w:t>Juristische Person</w:t>
            </w:r>
            <w:r w:rsidR="001A17A3" w:rsidRPr="00FB3FC1">
              <w:rPr>
                <w:rFonts w:ascii="Arial" w:hAnsi="Arial" w:cs="Arial"/>
                <w:sz w:val="18"/>
              </w:rPr>
              <w:t xml:space="preserve"> </w:t>
            </w:r>
            <w:r w:rsidR="00804BAF" w:rsidRPr="00FB3FC1">
              <w:rPr>
                <w:rFonts w:ascii="Arial" w:hAnsi="Arial" w:cs="Arial"/>
                <w:sz w:val="18"/>
              </w:rPr>
              <w:t>des privaten Rechts</w:t>
            </w:r>
          </w:p>
        </w:tc>
        <w:tc>
          <w:tcPr>
            <w:tcW w:w="4525" w:type="dxa"/>
          </w:tcPr>
          <w:p w:rsidR="00175A1A" w:rsidRPr="00FB3FC1" w:rsidRDefault="00175A1A" w:rsidP="00D35865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id w:val="-15475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44F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FB3FC1">
              <w:rPr>
                <w:rFonts w:ascii="Arial" w:hAnsi="Arial" w:cs="Arial"/>
                <w:sz w:val="18"/>
              </w:rPr>
              <w:t xml:space="preserve"> Juristische Person des öffentlichen Rechts</w:t>
            </w:r>
          </w:p>
        </w:tc>
      </w:tr>
      <w:tr w:rsidR="00FB3FC1" w:rsidRPr="00FB3FC1" w:rsidTr="00A04D46">
        <w:tc>
          <w:tcPr>
            <w:tcW w:w="9345" w:type="dxa"/>
            <w:gridSpan w:val="2"/>
          </w:tcPr>
          <w:sdt>
            <w:sdtPr>
              <w:rPr>
                <w:rStyle w:val="Formatvorlage1"/>
              </w:rPr>
              <w:id w:val="-161853044"/>
              <w:placeholder>
                <w:docPart w:val="08F55DB1511B4A6CB54FEE54D7AA907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A04D46" w:rsidRPr="00FB3FC1" w:rsidRDefault="00A04D46" w:rsidP="00A04D4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175A1A" w:rsidRPr="00FB3FC1" w:rsidRDefault="00175A1A" w:rsidP="00D35865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3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Projektpartner </w:t>
            </w:r>
          </w:p>
          <w:p w:rsidR="00A04D46" w:rsidRPr="00FB3FC1" w:rsidRDefault="00A04D46" w:rsidP="00D35865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(Beschreibung der Partnerschaft und der Beiträge der Partner zum Projekt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, ggf. Verweis auf Kooperationserklärungen/Stellungnahmen)</w:t>
            </w:r>
          </w:p>
        </w:tc>
      </w:tr>
      <w:tr w:rsidR="00FB3FC1" w:rsidRPr="00FB3FC1" w:rsidTr="00D35865">
        <w:tc>
          <w:tcPr>
            <w:tcW w:w="9345" w:type="dxa"/>
          </w:tcPr>
          <w:sdt>
            <w:sdtPr>
              <w:rPr>
                <w:rStyle w:val="Formatvorlage1"/>
              </w:rPr>
              <w:id w:val="-903221750"/>
              <w:placeholder>
                <w:docPart w:val="DC4F50205329451CB39BB99724FA275E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D93D37" w:rsidRPr="00FB3FC1" w:rsidRDefault="00D93D37" w:rsidP="00D93D37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5531D" w:rsidRPr="00FB3FC1" w:rsidTr="001A17A3">
        <w:trPr>
          <w:trHeight w:val="572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Pr="00FB3FC1" w:rsidRDefault="00175A1A" w:rsidP="00CB0BE2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4</w:t>
            </w:r>
            <w:r w:rsidR="00B5531D" w:rsidRPr="00FB3FC1">
              <w:rPr>
                <w:rFonts w:ascii="Arial" w:hAnsi="Arial" w:cs="Arial"/>
                <w:sz w:val="20"/>
                <w:szCs w:val="20"/>
              </w:rPr>
              <w:t xml:space="preserve">. Projektziel(e) </w:t>
            </w:r>
          </w:p>
          <w:p w:rsidR="00B5531D" w:rsidRPr="00FB3FC1" w:rsidRDefault="00B5531D" w:rsidP="001A17A3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FB3FC1">
              <w:rPr>
                <w:rFonts w:ascii="Arial" w:hAnsi="Arial" w:cs="Arial"/>
                <w:color w:val="auto"/>
                <w:sz w:val="18"/>
              </w:rPr>
              <w:t>Zuordnung zu Förderschwerpunkten lt. GA-Koordinierungsrahmen (zutreffendes ankreuzen</w:t>
            </w:r>
            <w:r w:rsidR="001A17A3" w:rsidRPr="00FB3FC1">
              <w:rPr>
                <w:rFonts w:ascii="Arial" w:hAnsi="Arial" w:cs="Arial"/>
                <w:color w:val="auto"/>
                <w:sz w:val="18"/>
              </w:rPr>
              <w:t>);</w:t>
            </w:r>
            <w:r w:rsidR="00750436" w:rsidRPr="00FB3FC1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750436" w:rsidRPr="00FB3FC1">
              <w:rPr>
                <w:rFonts w:ascii="Arial" w:hAnsi="Arial" w:cs="Arial"/>
                <w:color w:val="auto"/>
                <w:sz w:val="18"/>
                <w:szCs w:val="18"/>
              </w:rPr>
              <w:t>Gesamt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750436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und Teilziele</w:t>
            </w:r>
            <w:r w:rsidR="004D5759" w:rsidRPr="00FB3FC1">
              <w:rPr>
                <w:rFonts w:ascii="Arial" w:hAnsi="Arial" w:cs="Arial"/>
                <w:color w:val="auto"/>
                <w:sz w:val="18"/>
                <w:szCs w:val="18"/>
              </w:rPr>
              <w:t>; Übereinstimmung mit Leitlinien, Zielen oder Grundsätzen der Raumentwicklungsprogramme bzw. kommunaler, kreislicher oder regionaler Entwicklungskonzepte</w:t>
            </w:r>
            <w:r w:rsidRPr="00FB3FC1">
              <w:rPr>
                <w:rFonts w:ascii="Arial" w:hAnsi="Arial" w:cs="Arial"/>
                <w:color w:val="auto"/>
                <w:sz w:val="18"/>
              </w:rPr>
              <w:t>)</w:t>
            </w:r>
          </w:p>
        </w:tc>
      </w:tr>
      <w:tr w:rsidR="00B5531D" w:rsidRPr="00FB3FC1" w:rsidTr="00B5531D">
        <w:trPr>
          <w:trHeight w:val="291"/>
        </w:trPr>
        <w:tc>
          <w:tcPr>
            <w:tcW w:w="4815" w:type="dxa"/>
          </w:tcPr>
          <w:p w:rsidR="00B5531D" w:rsidRPr="00FB3FC1" w:rsidRDefault="00F042EF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552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5531D" w:rsidRPr="00FB3FC1">
              <w:rPr>
                <w:rFonts w:ascii="Arial" w:hAnsi="Arial" w:cs="Arial"/>
                <w:sz w:val="18"/>
              </w:rPr>
              <w:t xml:space="preserve"> Verbesserung der regionalen Kooperation</w:t>
            </w:r>
          </w:p>
        </w:tc>
        <w:tc>
          <w:tcPr>
            <w:tcW w:w="4530" w:type="dxa"/>
          </w:tcPr>
          <w:p w:rsidR="00B5531D" w:rsidRPr="00FB3FC1" w:rsidRDefault="00F042EF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999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5531D" w:rsidRPr="00FB3FC1">
              <w:rPr>
                <w:rFonts w:ascii="Arial" w:hAnsi="Arial" w:cs="Arial"/>
                <w:sz w:val="18"/>
              </w:rPr>
              <w:t xml:space="preserve"> Mobilisierung und Stärkung regionaler</w:t>
            </w:r>
          </w:p>
          <w:p w:rsidR="00B5531D" w:rsidRPr="00FB3FC1" w:rsidRDefault="00B5531D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>Wachstumspotentiale</w:t>
            </w:r>
          </w:p>
        </w:tc>
      </w:tr>
      <w:tr w:rsidR="00B5531D" w:rsidRPr="00FB3FC1" w:rsidTr="00B5531D">
        <w:trPr>
          <w:trHeight w:val="291"/>
        </w:trPr>
        <w:tc>
          <w:tcPr>
            <w:tcW w:w="4815" w:type="dxa"/>
          </w:tcPr>
          <w:p w:rsidR="00B5531D" w:rsidRPr="00FB3FC1" w:rsidRDefault="00F042EF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200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5376D" w:rsidRPr="00FB3FC1">
              <w:rPr>
                <w:rFonts w:ascii="Arial" w:hAnsi="Arial" w:cs="Arial"/>
                <w:sz w:val="18"/>
              </w:rPr>
              <w:t xml:space="preserve"> </w:t>
            </w:r>
            <w:r w:rsidR="00B5531D" w:rsidRPr="00FB3FC1">
              <w:rPr>
                <w:rFonts w:ascii="Arial" w:hAnsi="Arial" w:cs="Arial"/>
                <w:sz w:val="18"/>
              </w:rPr>
              <w:t>Verstärkung von Maßnahmen des Regionalmarketings</w:t>
            </w:r>
          </w:p>
        </w:tc>
        <w:tc>
          <w:tcPr>
            <w:tcW w:w="4530" w:type="dxa"/>
          </w:tcPr>
          <w:p w:rsidR="00B5531D" w:rsidRPr="00FB3FC1" w:rsidRDefault="00F042EF" w:rsidP="00B5531D">
            <w:pPr>
              <w:spacing w:before="20" w:after="20" w:line="24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30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6D" w:rsidRPr="00FB3FC1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5531D" w:rsidRPr="00FB3FC1">
              <w:rPr>
                <w:rFonts w:ascii="Arial" w:hAnsi="Arial" w:cs="Arial"/>
                <w:sz w:val="18"/>
              </w:rPr>
              <w:t xml:space="preserve"> Verbesserung der Fachkräfteversorgung</w:t>
            </w:r>
          </w:p>
        </w:tc>
      </w:tr>
      <w:tr w:rsidR="00FB3FC1" w:rsidRPr="00FB3FC1" w:rsidTr="003765EE">
        <w:tc>
          <w:tcPr>
            <w:tcW w:w="9345" w:type="dxa"/>
            <w:gridSpan w:val="2"/>
          </w:tcPr>
          <w:sdt>
            <w:sdtPr>
              <w:rPr>
                <w:rStyle w:val="Formatvorlage1"/>
              </w:rPr>
              <w:id w:val="1426230653"/>
              <w:placeholder>
                <w:docPart w:val="ADB9E267B9A848098918638E6AF7B181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B721B3" w:rsidRPr="00FB3FC1" w:rsidRDefault="00B721B3" w:rsidP="00D93D37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553"/>
      </w:tblGrid>
      <w:tr w:rsidR="00B721B3" w:rsidRPr="00FB3FC1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721B3" w:rsidRPr="00FB3FC1" w:rsidRDefault="00175A1A" w:rsidP="00B721B3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5</w:t>
            </w:r>
            <w:r w:rsidR="00CB0BE2" w:rsidRPr="00FB3FC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721B3" w:rsidRPr="00FB3FC1">
              <w:rPr>
                <w:rFonts w:ascii="Arial" w:hAnsi="Arial" w:cs="Arial"/>
                <w:sz w:val="20"/>
                <w:szCs w:val="20"/>
              </w:rPr>
              <w:t xml:space="preserve">Projektbeschreibung </w:t>
            </w:r>
          </w:p>
          <w:p w:rsidR="00B721B3" w:rsidRPr="00FB3FC1" w:rsidRDefault="00B721B3" w:rsidP="00B469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(Projekthintergrund/Ausgangslage, Ableitung Handlungsbedarf, bestehende Aktivitäten/Projekte und Akteure – Darstellung der Zusammenarbeit oder Abgrenzung, Pr</w:t>
            </w:r>
            <w:r w:rsidR="00CB0BE2" w:rsidRPr="00FB3FC1">
              <w:rPr>
                <w:rFonts w:ascii="Arial" w:hAnsi="Arial" w:cs="Arial"/>
                <w:color w:val="auto"/>
                <w:sz w:val="18"/>
                <w:szCs w:val="18"/>
              </w:rPr>
              <w:t>ojektnutzen/angestrebte Wirkung</w:t>
            </w:r>
            <w:r w:rsidR="00B5531D" w:rsidRPr="00FB3FC1">
              <w:rPr>
                <w:rFonts w:ascii="Arial" w:hAnsi="Arial" w:cs="Arial"/>
                <w:color w:val="auto"/>
                <w:sz w:val="18"/>
                <w:szCs w:val="18"/>
              </w:rPr>
              <w:t>, Zielgruppen</w:t>
            </w:r>
            <w:r w:rsidR="00A04D46" w:rsidRPr="00FB3FC1">
              <w:rPr>
                <w:rFonts w:ascii="Arial" w:hAnsi="Arial" w:cs="Arial"/>
                <w:color w:val="auto"/>
                <w:sz w:val="18"/>
                <w:szCs w:val="18"/>
              </w:rPr>
              <w:t>; besondere Projektspezifika/ Alleinstellungsmerkmale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B46946" w:rsidRPr="00FB3FC1" w:rsidTr="00B46946">
        <w:trPr>
          <w:trHeight w:val="305"/>
        </w:trPr>
        <w:tc>
          <w:tcPr>
            <w:tcW w:w="1696" w:type="dxa"/>
          </w:tcPr>
          <w:p w:rsidR="00B46946" w:rsidRPr="00FB3FC1" w:rsidRDefault="00B46946" w:rsidP="00B46946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>Geplante Laufzeit</w:t>
            </w:r>
          </w:p>
        </w:tc>
        <w:tc>
          <w:tcPr>
            <w:tcW w:w="6096" w:type="dxa"/>
          </w:tcPr>
          <w:p w:rsidR="00B46946" w:rsidRPr="00FB3FC1" w:rsidRDefault="00B46946" w:rsidP="002531D6">
            <w:pPr>
              <w:tabs>
                <w:tab w:val="left" w:pos="1735"/>
              </w:tabs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>Vom</w:t>
            </w:r>
            <w:r w:rsidR="002531D6">
              <w:rPr>
                <w:rFonts w:ascii="Arial" w:hAnsi="Arial" w:cs="Arial"/>
                <w:sz w:val="18"/>
              </w:rPr>
              <w:t xml:space="preserve">  </w:t>
            </w:r>
            <w:r w:rsidRPr="00FB3FC1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2102477956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31D6">
                  <w:rPr>
                    <w:rFonts w:ascii="Arial" w:hAnsi="Arial" w:cs="Arial"/>
                    <w:sz w:val="18"/>
                  </w:rPr>
                  <w:t>……….</w:t>
                </w:r>
              </w:sdtContent>
            </w:sdt>
            <w:r w:rsidRPr="00FB3FC1">
              <w:rPr>
                <w:rFonts w:ascii="Arial" w:hAnsi="Arial" w:cs="Arial"/>
                <w:sz w:val="18"/>
              </w:rPr>
              <w:tab/>
              <w:t xml:space="preserve">              Bis zum</w:t>
            </w:r>
            <w:r w:rsidR="002531D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id w:val="-1642187979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31D6">
                  <w:rPr>
                    <w:rFonts w:ascii="Arial" w:hAnsi="Arial" w:cs="Arial"/>
                    <w:sz w:val="18"/>
                  </w:rPr>
                  <w:t xml:space="preserve"> ……….</w:t>
                </w:r>
              </w:sdtContent>
            </w:sdt>
          </w:p>
        </w:tc>
        <w:tc>
          <w:tcPr>
            <w:tcW w:w="1553" w:type="dxa"/>
          </w:tcPr>
          <w:p w:rsidR="00B46946" w:rsidRPr="00FB3FC1" w:rsidRDefault="00B46946" w:rsidP="0022144F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 xml:space="preserve"> </w:t>
            </w:r>
            <w:r w:rsidR="0022144F" w:rsidRPr="00FB3FC1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806976651"/>
                <w:placeholder>
                  <w:docPart w:val="DefaultPlaceholder_1081868575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EndPr/>
              <w:sdtContent>
                <w:r w:rsidR="0022144F" w:rsidRPr="00FB3FC1">
                  <w:rPr>
                    <w:rFonts w:ascii="Arial" w:hAnsi="Arial" w:cs="Arial"/>
                    <w:sz w:val="18"/>
                  </w:rPr>
                  <w:t>…</w:t>
                </w:r>
              </w:sdtContent>
            </w:sdt>
            <w:r w:rsidR="0022144F" w:rsidRPr="00FB3FC1">
              <w:rPr>
                <w:rFonts w:ascii="Arial" w:hAnsi="Arial" w:cs="Arial"/>
                <w:sz w:val="18"/>
              </w:rPr>
              <w:t xml:space="preserve">     </w:t>
            </w:r>
            <w:r w:rsidRPr="00FB3FC1">
              <w:rPr>
                <w:rFonts w:ascii="Arial" w:hAnsi="Arial" w:cs="Arial"/>
                <w:sz w:val="18"/>
              </w:rPr>
              <w:t>Monate</w:t>
            </w:r>
          </w:p>
        </w:tc>
      </w:tr>
      <w:tr w:rsidR="00FB3FC1" w:rsidRPr="00FB3FC1" w:rsidTr="0022144F">
        <w:trPr>
          <w:trHeight w:val="383"/>
        </w:trPr>
        <w:tc>
          <w:tcPr>
            <w:tcW w:w="9345" w:type="dxa"/>
            <w:gridSpan w:val="3"/>
          </w:tcPr>
          <w:sdt>
            <w:sdtPr>
              <w:rPr>
                <w:rStyle w:val="Formatvorlage1"/>
              </w:rPr>
              <w:id w:val="-2061858967"/>
              <w:placeholder>
                <w:docPart w:val="760411262B7B45BF95BB52FAF7D2B1B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B5531D" w:rsidRPr="00FB3FC1" w:rsidRDefault="00B5531D" w:rsidP="00B5531D">
      <w:pPr>
        <w:spacing w:after="0" w:line="240" w:lineRule="auto"/>
        <w:rPr>
          <w:rFonts w:ascii="Arial" w:hAnsi="Arial" w:cs="Arial"/>
        </w:rPr>
      </w:pPr>
    </w:p>
    <w:p w:rsidR="00811F0A" w:rsidRPr="00FB3FC1" w:rsidRDefault="00811F0A">
      <w:p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br w:type="page"/>
      </w:r>
    </w:p>
    <w:p w:rsidR="0055044F" w:rsidRPr="00FB3FC1" w:rsidRDefault="0055044F" w:rsidP="00B5531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531D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B5531D" w:rsidRPr="00FB3FC1" w:rsidRDefault="00175A1A" w:rsidP="003765EE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6. Projektregion/ Durchführungsort</w:t>
            </w:r>
          </w:p>
          <w:p w:rsidR="00B5531D" w:rsidRPr="00FB3FC1" w:rsidRDefault="00B5531D" w:rsidP="00BF6269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(Region</w:t>
            </w:r>
            <w:r w:rsidR="00CD046C" w:rsidRPr="00FB3FC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in der das Vorhaben umgesetzt werden soll, Region(en)</w:t>
            </w:r>
            <w:r w:rsidR="00CD046C" w:rsidRPr="00FB3FC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auf die das Vorhaben</w:t>
            </w:r>
            <w:r w:rsidR="00BF6269" w:rsidRPr="00BF6269">
              <w:rPr>
                <w:rFonts w:ascii="Georgia" w:hAnsi="Georgia"/>
                <w:color w:val="auto"/>
                <w:sz w:val="22"/>
                <w:szCs w:val="18"/>
              </w:rPr>
              <w:t xml:space="preserve"> </w:t>
            </w:r>
            <w:r w:rsidR="00BF6269" w:rsidRPr="00BF6269">
              <w:rPr>
                <w:rFonts w:ascii="Arial" w:hAnsi="Arial" w:cs="Arial"/>
                <w:color w:val="auto"/>
                <w:sz w:val="18"/>
                <w:szCs w:val="18"/>
              </w:rPr>
              <w:t>ausstrahlen oder übertragbar sein soll</w:t>
            </w:r>
            <w:r w:rsidR="00BF626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FB3FC1" w:rsidRPr="00FB3FC1" w:rsidTr="003765EE">
        <w:tc>
          <w:tcPr>
            <w:tcW w:w="9345" w:type="dxa"/>
          </w:tcPr>
          <w:sdt>
            <w:sdtPr>
              <w:rPr>
                <w:rStyle w:val="Formatvorlage1"/>
              </w:rPr>
              <w:id w:val="-1557309595"/>
              <w:placeholder>
                <w:docPart w:val="3932B0C74C2845DEAB2FBA1E2EEAFA25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A04D46" w:rsidRPr="00FB3FC1" w:rsidRDefault="00A04D46" w:rsidP="00A04D4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A04D46" w:rsidRPr="00FB3FC1" w:rsidRDefault="00175A1A" w:rsidP="00F36450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7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Geplante Maßnahmen </w:t>
            </w:r>
          </w:p>
          <w:p w:rsidR="00A04D46" w:rsidRPr="00FB3FC1" w:rsidRDefault="00A04D46" w:rsidP="00A04D46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(Arbeits- und Zeitplan mit Maßnahmen/Aktivitäten, Instrumenten/Methoden, abrechenbare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Meilensteine</w:t>
            </w:r>
            <w:r w:rsidR="001A17A3" w:rsidRPr="00FB3FC1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786D54" w:rsidRPr="00FB3FC1">
              <w:rPr>
                <w:rFonts w:ascii="Arial" w:hAnsi="Arial" w:cs="Arial"/>
                <w:color w:val="auto"/>
                <w:sz w:val="18"/>
                <w:szCs w:val="18"/>
              </w:rPr>
              <w:t>, bedürfen bestimmte Maßnahmen einer Genehmigung?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FB3FC1" w:rsidRPr="00FB3FC1" w:rsidTr="00A04D46">
        <w:tc>
          <w:tcPr>
            <w:tcW w:w="9345" w:type="dxa"/>
          </w:tcPr>
          <w:sdt>
            <w:sdtPr>
              <w:rPr>
                <w:rStyle w:val="Formatvorlage1"/>
              </w:rPr>
              <w:id w:val="2032688357"/>
              <w:placeholder>
                <w:docPart w:val="2523AA0734814281A7318DE64A0EE9E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175A1A" w:rsidRPr="00FB3FC1" w:rsidRDefault="00175A1A" w:rsidP="00175A1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RPr="00FB3FC1" w:rsidTr="001A17A3">
        <w:tc>
          <w:tcPr>
            <w:tcW w:w="9345" w:type="dxa"/>
            <w:shd w:val="clear" w:color="auto" w:fill="D9D9D9" w:themeFill="background1" w:themeFillShade="D9"/>
          </w:tcPr>
          <w:p w:rsidR="00A04D46" w:rsidRPr="00FB3FC1" w:rsidRDefault="00175A1A" w:rsidP="00A04D46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8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 xml:space="preserve">. Berücksichtigung der Querschnittsziele </w:t>
            </w:r>
          </w:p>
          <w:p w:rsidR="00A04D46" w:rsidRPr="00FB3FC1" w:rsidRDefault="00A04D46" w:rsidP="00CD046C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(Nachhaltige Entwicklung, Nichtdiskriminierung, Gleichstellung von Männern und Frauen</w:t>
            </w:r>
            <w:r w:rsidR="00F837D7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– </w:t>
            </w:r>
            <w:r w:rsidR="00783059" w:rsidRPr="00FB3FC1">
              <w:rPr>
                <w:rFonts w:ascii="Arial" w:hAnsi="Arial" w:cs="Arial"/>
                <w:color w:val="auto"/>
                <w:sz w:val="18"/>
                <w:szCs w:val="18"/>
              </w:rPr>
              <w:t>siehe</w:t>
            </w:r>
            <w:r w:rsidR="00F837D7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Hinweis</w:t>
            </w:r>
            <w:r w:rsidR="004F0B31" w:rsidRPr="00FB3FC1">
              <w:rPr>
                <w:rFonts w:ascii="Arial" w:hAnsi="Arial" w:cs="Arial"/>
                <w:color w:val="auto"/>
                <w:sz w:val="18"/>
                <w:szCs w:val="18"/>
              </w:rPr>
              <w:t>blatt</w:t>
            </w:r>
            <w:r w:rsidR="00F837D7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D046C" w:rsidRPr="00FB3FC1">
              <w:rPr>
                <w:rFonts w:ascii="Arial" w:hAnsi="Arial" w:cs="Arial"/>
                <w:color w:val="auto"/>
                <w:sz w:val="18"/>
                <w:szCs w:val="18"/>
              </w:rPr>
              <w:t>in der Handreichung für Antragsteller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FB3FC1" w:rsidRPr="00FB3FC1" w:rsidTr="003765EE">
        <w:tc>
          <w:tcPr>
            <w:tcW w:w="9345" w:type="dxa"/>
          </w:tcPr>
          <w:sdt>
            <w:sdtPr>
              <w:rPr>
                <w:rStyle w:val="Formatvorlage1"/>
              </w:rPr>
              <w:id w:val="-1233464209"/>
              <w:placeholder>
                <w:docPart w:val="E6DD553ACB1F4DBDB4326B28F3175834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A04D46" w:rsidRPr="00FB3FC1" w:rsidRDefault="00A04D46" w:rsidP="00CB0BE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426"/>
        <w:gridCol w:w="986"/>
      </w:tblGrid>
      <w:tr w:rsidR="00A04D46" w:rsidRPr="00FB3FC1" w:rsidTr="001A17A3">
        <w:tc>
          <w:tcPr>
            <w:tcW w:w="9345" w:type="dxa"/>
            <w:gridSpan w:val="4"/>
            <w:shd w:val="clear" w:color="auto" w:fill="D9D9D9" w:themeFill="background1" w:themeFillShade="D9"/>
          </w:tcPr>
          <w:p w:rsidR="00A04D46" w:rsidRPr="00FB3FC1" w:rsidRDefault="00175A1A" w:rsidP="003765EE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9</w:t>
            </w:r>
            <w:r w:rsidR="00A04D46" w:rsidRPr="00FB3FC1">
              <w:rPr>
                <w:rFonts w:ascii="Arial" w:hAnsi="Arial" w:cs="Arial"/>
                <w:sz w:val="20"/>
                <w:szCs w:val="20"/>
              </w:rPr>
              <w:t>. Kosten- und Finanzierungsplan (ggf. als eigenständige Anlage beilegen)</w:t>
            </w:r>
          </w:p>
          <w:p w:rsidR="00A04D46" w:rsidRPr="00FB3FC1" w:rsidRDefault="00A04D46" w:rsidP="006E6F05">
            <w:pPr>
              <w:pStyle w:val="berschrift3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(Kosten, Kostenarten (z. B. Personalkosten, Sachkosten, Honorarkosten)</w:t>
            </w:r>
            <w:r w:rsidR="006E6F05" w:rsidRPr="00FB3FC1">
              <w:rPr>
                <w:rFonts w:ascii="Arial" w:hAnsi="Arial" w:cs="Arial"/>
                <w:color w:val="auto"/>
                <w:sz w:val="18"/>
                <w:szCs w:val="18"/>
              </w:rPr>
              <w:t xml:space="preserve"> aufgeschlüsselt nach Haushalts(=Kalender-)jahren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FB3FC1">
              <w:rPr>
                <w:rFonts w:ascii="Arial" w:hAnsi="Arial" w:cs="Arial"/>
              </w:rPr>
              <w:t xml:space="preserve"> 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geplante Finanzierung (z. B. Fördermittel, Eigenmittel, Drittmittel)</w:t>
            </w:r>
            <w:r w:rsidR="00B46946" w:rsidRPr="00FB3FC1">
              <w:rPr>
                <w:rFonts w:ascii="Arial" w:hAnsi="Arial" w:cs="Arial"/>
                <w:color w:val="auto"/>
                <w:sz w:val="18"/>
                <w:szCs w:val="18"/>
              </w:rPr>
              <w:t>; Sollen im Zusammenhang mit dem Projekt noch andere Fördermittel beantragt werden und wenn ja, welche?</w:t>
            </w:r>
            <w:r w:rsidRPr="00FB3FC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41552D" w:rsidRPr="00FB3FC1" w:rsidTr="0041552D">
        <w:trPr>
          <w:trHeight w:val="380"/>
        </w:trPr>
        <w:tc>
          <w:tcPr>
            <w:tcW w:w="3823" w:type="dxa"/>
          </w:tcPr>
          <w:p w:rsidR="002771EE" w:rsidRPr="00FB3FC1" w:rsidRDefault="00CD046C" w:rsidP="00750436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Voraussichtliche</w:t>
            </w:r>
            <w:r w:rsidR="00750436" w:rsidRPr="00FB3FC1">
              <w:rPr>
                <w:rFonts w:ascii="Arial" w:hAnsi="Arial" w:cs="Arial"/>
                <w:sz w:val="20"/>
                <w:szCs w:val="20"/>
              </w:rPr>
              <w:t xml:space="preserve"> Gesamt</w:t>
            </w:r>
            <w:r w:rsidR="0041552D" w:rsidRPr="00FB3FC1">
              <w:rPr>
                <w:rFonts w:ascii="Arial" w:hAnsi="Arial" w:cs="Arial"/>
                <w:sz w:val="20"/>
                <w:szCs w:val="20"/>
              </w:rPr>
              <w:t>kosten</w:t>
            </w:r>
            <w:r w:rsidR="002771EE" w:rsidRPr="00FB3F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52D" w:rsidRPr="00FB3FC1" w:rsidRDefault="002771EE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Netto</w:t>
            </w:r>
            <w:r w:rsidR="0041552D" w:rsidRPr="00FB3FC1">
              <w:rPr>
                <w:rFonts w:ascii="Arial" w:hAnsi="Arial" w:cs="Arial"/>
                <w:sz w:val="20"/>
                <w:szCs w:val="20"/>
              </w:rPr>
              <w:tab/>
            </w:r>
            <w:r w:rsidR="00FB0FB9" w:rsidRPr="00FB3FC1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4110" w:type="dxa"/>
          </w:tcPr>
          <w:p w:rsidR="0041552D" w:rsidRPr="00FB3FC1" w:rsidRDefault="0041552D" w:rsidP="005A454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Formatvorlage4"/>
              </w:rPr>
              <w:id w:val="1532766409"/>
              <w:placeholder>
                <w:docPart w:val="DefaultPlaceholder_1081868574"/>
              </w:placeholder>
              <w15:color w:val="000000"/>
              <w:text/>
            </w:sdtPr>
            <w:sdtContent>
              <w:p w:rsidR="00122050" w:rsidRPr="00FB3FC1" w:rsidRDefault="005A4543" w:rsidP="005A4543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41552D" w:rsidRPr="00FB3FC1" w:rsidRDefault="0041552D" w:rsidP="0075043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41552D" w:rsidRPr="00FB3FC1" w:rsidRDefault="0041552D" w:rsidP="00BB325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6C" w:rsidRPr="00FB3FC1" w:rsidTr="0041552D">
        <w:trPr>
          <w:trHeight w:val="380"/>
        </w:trPr>
        <w:tc>
          <w:tcPr>
            <w:tcW w:w="3823" w:type="dxa"/>
          </w:tcPr>
          <w:p w:rsidR="00CD046C" w:rsidRPr="00FB3FC1" w:rsidRDefault="00CD046C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Brutto</w:t>
            </w:r>
            <w:r w:rsidRPr="00FB3FC1">
              <w:rPr>
                <w:rFonts w:ascii="Arial" w:hAnsi="Arial" w:cs="Arial"/>
                <w:sz w:val="20"/>
                <w:szCs w:val="20"/>
              </w:rPr>
              <w:tab/>
            </w:r>
            <w:r w:rsidR="00FB0FB9" w:rsidRPr="00FB3FC1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4110" w:type="dxa"/>
          </w:tcPr>
          <w:sdt>
            <w:sdtPr>
              <w:rPr>
                <w:rStyle w:val="Formatvorlage4"/>
              </w:rPr>
              <w:id w:val="1658491527"/>
              <w:placeholder>
                <w:docPart w:val="4B8D13ECE9EF4D19AA696A4C2BCA166C"/>
              </w:placeholder>
              <w15:color w:val="000000"/>
              <w:text/>
            </w:sdtPr>
            <w:sdtContent>
              <w:p w:rsidR="00CD046C" w:rsidRPr="005A4543" w:rsidRDefault="005A4543" w:rsidP="005A4543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CD046C" w:rsidRPr="00FB3FC1" w:rsidRDefault="00CD046C" w:rsidP="0075043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p w:rsidR="00CD046C" w:rsidRPr="00FB3FC1" w:rsidRDefault="00CD046C" w:rsidP="00BB325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41552D" w:rsidRPr="00FB3FC1" w:rsidTr="00122050">
        <w:trPr>
          <w:trHeight w:val="313"/>
        </w:trPr>
        <w:tc>
          <w:tcPr>
            <w:tcW w:w="3823" w:type="dxa"/>
          </w:tcPr>
          <w:p w:rsidR="0041552D" w:rsidRPr="00FB3FC1" w:rsidRDefault="0041552D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Beantragte Förderung</w:t>
            </w:r>
            <w:r w:rsidRPr="00FB3FC1">
              <w:rPr>
                <w:rFonts w:ascii="Arial" w:hAnsi="Arial" w:cs="Arial"/>
                <w:sz w:val="20"/>
                <w:szCs w:val="20"/>
              </w:rPr>
              <w:tab/>
            </w:r>
            <w:r w:rsidR="00FB0FB9" w:rsidRPr="00FB3FC1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4110" w:type="dxa"/>
          </w:tcPr>
          <w:sdt>
            <w:sdtPr>
              <w:rPr>
                <w:rStyle w:val="Formatvorlage4"/>
              </w:rPr>
              <w:id w:val="-1680109211"/>
              <w:placeholder>
                <w:docPart w:val="C072C3031639441781604AECCD735AF7"/>
              </w:placeholder>
              <w15:color w:val="000000"/>
              <w:text/>
            </w:sdtPr>
            <w:sdtContent>
              <w:p w:rsidR="0041552D" w:rsidRPr="005A4543" w:rsidRDefault="005A4543" w:rsidP="005A4543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41552D" w:rsidRPr="00FB3FC1" w:rsidRDefault="00750436" w:rsidP="0075043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</w:rPr>
              <w:id w:val="721567776"/>
              <w:placeholder>
                <w:docPart w:val="DefaultPlaceholder_1081868574"/>
              </w:placeholder>
              <w:text/>
            </w:sdtPr>
            <w:sdtEndPr>
              <w:rPr>
                <w:rStyle w:val="Formatvorlage2"/>
              </w:rPr>
            </w:sdtEndPr>
            <w:sdtContent>
              <w:p w:rsidR="0041552D" w:rsidRPr="00FB3FC1" w:rsidRDefault="002531D6" w:rsidP="003765EE">
                <w:pPr>
                  <w:spacing w:before="60" w:after="6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531D6">
                  <w:rPr>
                    <w:rStyle w:val="Formatvorlage2"/>
                  </w:rPr>
                  <w:t>…</w:t>
                </w:r>
              </w:p>
            </w:sdtContent>
          </w:sdt>
        </w:tc>
      </w:tr>
      <w:tr w:rsidR="0041552D" w:rsidRPr="00FB3FC1" w:rsidTr="0041552D">
        <w:trPr>
          <w:trHeight w:val="379"/>
        </w:trPr>
        <w:tc>
          <w:tcPr>
            <w:tcW w:w="3823" w:type="dxa"/>
          </w:tcPr>
          <w:p w:rsidR="0041552D" w:rsidRPr="00FB3FC1" w:rsidRDefault="0041552D" w:rsidP="00FB0FB9">
            <w:pPr>
              <w:tabs>
                <w:tab w:val="right" w:pos="357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Eigenanteil</w:t>
            </w:r>
            <w:r w:rsidRPr="00FB3FC1">
              <w:rPr>
                <w:rFonts w:ascii="Arial" w:hAnsi="Arial" w:cs="Arial"/>
                <w:sz w:val="20"/>
                <w:szCs w:val="20"/>
              </w:rPr>
              <w:tab/>
            </w:r>
            <w:r w:rsidR="00FB0FB9" w:rsidRPr="00FB3FC1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4110" w:type="dxa"/>
          </w:tcPr>
          <w:sdt>
            <w:sdtPr>
              <w:rPr>
                <w:rStyle w:val="Formatvorlage4"/>
              </w:rPr>
              <w:id w:val="2136205461"/>
              <w:placeholder>
                <w:docPart w:val="1B632BBD504A4E93B9FDEC5D11362B42"/>
              </w:placeholder>
              <w15:color w:val="000000"/>
              <w:text/>
            </w:sdtPr>
            <w:sdtContent>
              <w:p w:rsidR="0041552D" w:rsidRPr="005A4543" w:rsidRDefault="005A4543" w:rsidP="005A4543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5A4543">
                  <w:rPr>
                    <w:rStyle w:val="Formatvorlage4"/>
                  </w:rPr>
                  <w:t>Betrag</w:t>
                </w:r>
              </w:p>
            </w:sdtContent>
          </w:sdt>
        </w:tc>
        <w:tc>
          <w:tcPr>
            <w:tcW w:w="426" w:type="dxa"/>
          </w:tcPr>
          <w:p w:rsidR="0041552D" w:rsidRPr="00FB3FC1" w:rsidRDefault="00750436" w:rsidP="00750436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86" w:type="dxa"/>
          </w:tcPr>
          <w:sdt>
            <w:sdtPr>
              <w:rPr>
                <w:rStyle w:val="Formatvorlage2"/>
              </w:rPr>
              <w:id w:val="158205025"/>
              <w:placeholder>
                <w:docPart w:val="7BDDA72A6F5C42B0900682A54A5D3513"/>
              </w:placeholder>
              <w:text/>
            </w:sdtPr>
            <w:sdtEndPr>
              <w:rPr>
                <w:rStyle w:val="Formatvorlage2"/>
              </w:rPr>
            </w:sdtEndPr>
            <w:sdtContent>
              <w:p w:rsidR="0041552D" w:rsidRPr="002531D6" w:rsidRDefault="002531D6" w:rsidP="003765EE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2531D6">
                  <w:rPr>
                    <w:rStyle w:val="Formatvorlage2"/>
                  </w:rPr>
                  <w:t>…</w:t>
                </w:r>
              </w:p>
            </w:sdtContent>
          </w:sdt>
        </w:tc>
      </w:tr>
      <w:tr w:rsidR="00BB3253" w:rsidRPr="00FB3FC1" w:rsidTr="0041552D">
        <w:trPr>
          <w:trHeight w:val="379"/>
        </w:trPr>
        <w:tc>
          <w:tcPr>
            <w:tcW w:w="3823" w:type="dxa"/>
          </w:tcPr>
          <w:p w:rsidR="00BB3253" w:rsidRPr="00FB3FC1" w:rsidRDefault="00BB3253" w:rsidP="003765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Vorfinanzierung sicher gestellt</w:t>
            </w:r>
          </w:p>
        </w:tc>
        <w:tc>
          <w:tcPr>
            <w:tcW w:w="5522" w:type="dxa"/>
            <w:gridSpan w:val="3"/>
          </w:tcPr>
          <w:p w:rsidR="00BB3253" w:rsidRPr="00FB3FC1" w:rsidRDefault="00F042EF" w:rsidP="003765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3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253" w:rsidRPr="00FB3FC1">
              <w:rPr>
                <w:rFonts w:ascii="Arial" w:hAnsi="Arial" w:cs="Arial"/>
                <w:sz w:val="20"/>
                <w:szCs w:val="20"/>
              </w:rPr>
              <w:t xml:space="preserve"> Ja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6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253" w:rsidRPr="00FB3FC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3253" w:rsidRPr="00FB3FC1" w:rsidTr="0041552D">
        <w:trPr>
          <w:trHeight w:val="379"/>
        </w:trPr>
        <w:tc>
          <w:tcPr>
            <w:tcW w:w="3823" w:type="dxa"/>
          </w:tcPr>
          <w:p w:rsidR="00BB3253" w:rsidRPr="00FB3FC1" w:rsidRDefault="00BB3253" w:rsidP="003765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FC1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tc>
          <w:tcPr>
            <w:tcW w:w="5522" w:type="dxa"/>
            <w:gridSpan w:val="3"/>
          </w:tcPr>
          <w:p w:rsidR="00BB3253" w:rsidRPr="00FB3FC1" w:rsidRDefault="00F042EF" w:rsidP="003765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4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253" w:rsidRPr="00FB3FC1">
              <w:rPr>
                <w:rFonts w:ascii="Arial" w:hAnsi="Arial" w:cs="Arial"/>
                <w:sz w:val="20"/>
                <w:szCs w:val="20"/>
              </w:rPr>
              <w:t xml:space="preserve"> Ja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2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BB" w:rsidRPr="00FB3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3253" w:rsidRPr="00FB3FC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B3FC1" w:rsidRPr="00FB3FC1" w:rsidTr="003D6526">
        <w:trPr>
          <w:trHeight w:val="379"/>
        </w:trPr>
        <w:tc>
          <w:tcPr>
            <w:tcW w:w="9345" w:type="dxa"/>
            <w:gridSpan w:val="4"/>
          </w:tcPr>
          <w:sdt>
            <w:sdtPr>
              <w:rPr>
                <w:rStyle w:val="Formatvorlage1"/>
              </w:rPr>
              <w:id w:val="-1133254797"/>
              <w:placeholder>
                <w:docPart w:val="82EB5956B4AB46E5AEF04EAE48817D0D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</w:tr>
    </w:tbl>
    <w:p w:rsidR="00175A1A" w:rsidRPr="00FB3FC1" w:rsidRDefault="00175A1A" w:rsidP="0075043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BB3253" w:rsidRPr="00FB3FC1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B3253" w:rsidRPr="00FB3FC1" w:rsidRDefault="00FB3FC1" w:rsidP="00BB3253">
            <w:pPr>
              <w:pStyle w:val="berschrift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741045</wp:posOffset>
                      </wp:positionV>
                      <wp:extent cx="1143000" cy="289560"/>
                      <wp:effectExtent l="0" t="0" r="19050" b="1524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FC1" w:rsidRPr="00FB3FC1" w:rsidRDefault="00FB3FC1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FB3FC1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Ort, 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1.55pt;margin-top:58.35pt;width:90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" fillcolor="white [3212]" strokecolor="white [3212]" strokeweight=".5pt">
                      <v:textbox>
                        <w:txbxContent>
                          <w:p w:rsidR="00FB3FC1" w:rsidRPr="00FB3FC1" w:rsidRDefault="00FB3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B3FC1">
                              <w:rPr>
                                <w:rFonts w:ascii="Arial" w:hAnsi="Arial" w:cs="Arial"/>
                                <w:sz w:val="18"/>
                              </w:rPr>
                              <w:t>Ort, 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253" w:rsidRPr="00FB3FC1">
              <w:rPr>
                <w:rFonts w:ascii="Arial" w:hAnsi="Arial" w:cs="Arial"/>
                <w:sz w:val="20"/>
                <w:szCs w:val="20"/>
              </w:rPr>
              <w:t>10. Unterschrift</w:t>
            </w:r>
          </w:p>
        </w:tc>
      </w:tr>
      <w:tr w:rsidR="00FB3FC1" w:rsidRPr="00FB3FC1" w:rsidTr="0022144F">
        <w:trPr>
          <w:trHeight w:val="862"/>
        </w:trPr>
        <w:tc>
          <w:tcPr>
            <w:tcW w:w="2122" w:type="dxa"/>
          </w:tcPr>
          <w:sdt>
            <w:sdtPr>
              <w:rPr>
                <w:rStyle w:val="Formatvorlage1"/>
              </w:rPr>
              <w:id w:val="-614677875"/>
              <w:placeholder>
                <w:docPart w:val="4D50770F18ED454682AFDFC1DF168D97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Pr="00FB3FC1" w:rsidRDefault="00FB3FC1" w:rsidP="00FB3FC1">
                <w:pPr>
                  <w:spacing w:before="60" w:after="60" w:line="240" w:lineRule="auto"/>
                  <w:rPr>
                    <w:rFonts w:ascii="Arial" w:hAnsi="Arial"/>
                    <w:sz w:val="18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</w:tc>
        <w:tc>
          <w:tcPr>
            <w:tcW w:w="4108" w:type="dxa"/>
          </w:tcPr>
          <w:sdt>
            <w:sdtPr>
              <w:rPr>
                <w:rStyle w:val="Formatvorlage1"/>
              </w:rPr>
              <w:id w:val="1447272832"/>
              <w:placeholder>
                <w:docPart w:val="88BFE20D0C964685A5B49CF1B47DBF9A"/>
              </w:placeholder>
              <w:showingPlcHdr/>
            </w:sdtPr>
            <w:sdtEndPr>
              <w:rPr>
                <w:rStyle w:val="Absatz-Standardschriftart"/>
                <w:rFonts w:ascii="Georgia" w:hAnsi="Georgia" w:cs="Arial"/>
                <w:sz w:val="22"/>
              </w:rPr>
            </w:sdtEndPr>
            <w:sdtContent>
              <w:p w:rsidR="00FB3FC1" w:rsidRDefault="00FB3FC1" w:rsidP="00FB3FC1">
                <w:pPr>
                  <w:spacing w:before="60" w:after="60" w:line="240" w:lineRule="auto"/>
                  <w:rPr>
                    <w:rStyle w:val="Formatvorlage1"/>
                  </w:rPr>
                </w:pPr>
                <w:r w:rsidRPr="00FB3FC1">
                  <w:rPr>
                    <w:rStyle w:val="Platzhaltertext"/>
                    <w:rFonts w:ascii="Arial" w:hAnsi="Arial" w:cs="Arial"/>
                    <w:sz w:val="18"/>
                  </w:rPr>
                  <w:t>Klicken Sie hier, um Text einzugeben.</w:t>
                </w:r>
              </w:p>
            </w:sdtContent>
          </w:sdt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0FE8E" wp14:editId="54D2707E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168275</wp:posOffset>
                      </wp:positionV>
                      <wp:extent cx="2240280" cy="281940"/>
                      <wp:effectExtent l="0" t="0" r="26670" b="2286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02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FC1" w:rsidRPr="00FB3FC1" w:rsidRDefault="00FB3FC1" w:rsidP="00FB3FC1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Name in Druckbuchstaben, Funktion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FE8E" id="Textfeld 3" o:spid="_x0000_s1027" type="#_x0000_t202" style="position:absolute;margin-left:.1pt;margin-top:13.25pt;width:176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" fillcolor="white [3212]" strokecolor="white [3212]" strokeweight=".5pt">
                      <v:textbox>
                        <w:txbxContent>
                          <w:p w:rsidR="00FB3FC1" w:rsidRPr="00FB3FC1" w:rsidRDefault="00FB3FC1" w:rsidP="00FB3FC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Name in Druckbuchstaben, Funktion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5" w:type="dxa"/>
          </w:tcPr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</w:p>
          <w:p w:rsidR="00FB3FC1" w:rsidRPr="00FB3FC1" w:rsidRDefault="00FB3FC1" w:rsidP="00FB3FC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FB3FC1">
              <w:rPr>
                <w:rFonts w:ascii="Arial" w:hAnsi="Arial" w:cs="Arial"/>
                <w:sz w:val="18"/>
              </w:rPr>
              <w:t>Unterschrift/Stempel</w:t>
            </w:r>
          </w:p>
        </w:tc>
      </w:tr>
    </w:tbl>
    <w:p w:rsidR="00BB3253" w:rsidRPr="00FB3FC1" w:rsidRDefault="00BB3253" w:rsidP="005D01F5">
      <w:pPr>
        <w:rPr>
          <w:rFonts w:ascii="Arial" w:hAnsi="Arial" w:cs="Arial"/>
        </w:rPr>
      </w:pPr>
    </w:p>
    <w:p w:rsidR="00BB3253" w:rsidRPr="00FB3FC1" w:rsidRDefault="00BB3253" w:rsidP="00750436">
      <w:pPr>
        <w:spacing w:after="0" w:line="240" w:lineRule="auto"/>
        <w:rPr>
          <w:rFonts w:ascii="Arial" w:hAnsi="Arial" w:cs="Arial"/>
          <w:color w:val="004F9F"/>
          <w:sz w:val="20"/>
          <w:szCs w:val="20"/>
        </w:rPr>
      </w:pPr>
      <w:r w:rsidRPr="00FB3FC1">
        <w:rPr>
          <w:rFonts w:ascii="Arial" w:hAnsi="Arial" w:cs="Arial"/>
          <w:color w:val="004F9F"/>
          <w:sz w:val="20"/>
          <w:szCs w:val="20"/>
        </w:rPr>
        <w:t>Anlagen:</w:t>
      </w:r>
    </w:p>
    <w:p w:rsidR="00BB3253" w:rsidRPr="00FB3FC1" w:rsidRDefault="00BB3253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lastRenderedPageBreak/>
        <w:t>Nachweis der Eigenanteile</w:t>
      </w:r>
      <w:r w:rsidR="00A66A65" w:rsidRPr="00FB3FC1">
        <w:rPr>
          <w:rFonts w:ascii="Arial" w:hAnsi="Arial" w:cs="Arial"/>
        </w:rPr>
        <w:t xml:space="preserve"> durch Finanzierungserklärungen</w:t>
      </w:r>
    </w:p>
    <w:p w:rsidR="00BB3253" w:rsidRPr="00FB3FC1" w:rsidRDefault="00BB3253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>Ggf. Kooperationserklärungen</w:t>
      </w:r>
      <w:r w:rsidR="00804BAF" w:rsidRPr="00FB3FC1">
        <w:rPr>
          <w:rFonts w:ascii="Arial" w:hAnsi="Arial" w:cs="Arial"/>
        </w:rPr>
        <w:t xml:space="preserve"> der Projektpartner</w:t>
      </w:r>
    </w:p>
    <w:p w:rsidR="00BB3253" w:rsidRPr="00FB3FC1" w:rsidRDefault="00BB3253" w:rsidP="00750436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 xml:space="preserve">Ggf. </w:t>
      </w:r>
      <w:r w:rsidR="00804BAF" w:rsidRPr="00FB3FC1">
        <w:rPr>
          <w:rFonts w:ascii="Arial" w:hAnsi="Arial" w:cs="Arial"/>
        </w:rPr>
        <w:t xml:space="preserve">fachliche </w:t>
      </w:r>
      <w:r w:rsidR="00E31444" w:rsidRPr="00FB3FC1">
        <w:rPr>
          <w:rFonts w:ascii="Arial" w:hAnsi="Arial" w:cs="Arial"/>
        </w:rPr>
        <w:t>Stellungnahmen</w:t>
      </w:r>
    </w:p>
    <w:p w:rsidR="005B7272" w:rsidRPr="00FB3FC1" w:rsidRDefault="00A66A65" w:rsidP="00750698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B3FC1">
        <w:rPr>
          <w:rFonts w:ascii="Arial" w:hAnsi="Arial" w:cs="Arial"/>
        </w:rPr>
        <w:t>Ggf. Erklärung zu</w:t>
      </w:r>
      <w:r w:rsidR="00F837D7" w:rsidRPr="00FB3FC1">
        <w:rPr>
          <w:rFonts w:ascii="Arial" w:hAnsi="Arial" w:cs="Arial"/>
        </w:rPr>
        <w:t>r</w:t>
      </w:r>
      <w:r w:rsidRPr="00FB3FC1">
        <w:rPr>
          <w:rFonts w:ascii="Arial" w:hAnsi="Arial" w:cs="Arial"/>
        </w:rPr>
        <w:t xml:space="preserve"> Vorsteuerabzug</w:t>
      </w:r>
      <w:r w:rsidR="00F837D7" w:rsidRPr="00FB3FC1">
        <w:rPr>
          <w:rFonts w:ascii="Arial" w:hAnsi="Arial" w:cs="Arial"/>
        </w:rPr>
        <w:t>sberechtigung</w:t>
      </w:r>
    </w:p>
    <w:sectPr w:rsidR="005B7272" w:rsidRPr="00FB3FC1" w:rsidSect="003935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2127" w:left="1418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56" w:rsidRDefault="00063556" w:rsidP="0098020A">
      <w:r>
        <w:separator/>
      </w:r>
    </w:p>
    <w:p w:rsidR="00063556" w:rsidRDefault="00063556" w:rsidP="0098020A"/>
    <w:p w:rsidR="00063556" w:rsidRDefault="00063556" w:rsidP="0098020A"/>
    <w:p w:rsidR="00063556" w:rsidRDefault="00063556" w:rsidP="0098020A"/>
  </w:endnote>
  <w:endnote w:type="continuationSeparator" w:id="0">
    <w:p w:rsidR="00063556" w:rsidRDefault="00063556" w:rsidP="0098020A">
      <w:r>
        <w:continuationSeparator/>
      </w:r>
    </w:p>
    <w:p w:rsidR="00063556" w:rsidRDefault="00063556" w:rsidP="0098020A"/>
    <w:p w:rsidR="00063556" w:rsidRDefault="00063556" w:rsidP="0098020A"/>
    <w:p w:rsidR="00063556" w:rsidRDefault="00063556" w:rsidP="0098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2D" w:rsidRDefault="00BB63B1" w:rsidP="0098020A">
    <w:pPr>
      <w:rPr>
        <w:rStyle w:val="Seitenzahl"/>
      </w:rPr>
    </w:pPr>
    <w:r>
      <w:rPr>
        <w:rStyle w:val="Seitenzahl"/>
      </w:rPr>
      <w:fldChar w:fldCharType="begin"/>
    </w:r>
    <w:r w:rsidR="008527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72F8">
      <w:rPr>
        <w:rStyle w:val="Seitenzahl"/>
        <w:noProof/>
      </w:rPr>
      <w:t>1</w:t>
    </w:r>
    <w:r>
      <w:rPr>
        <w:rStyle w:val="Seitenzahl"/>
      </w:rPr>
      <w:fldChar w:fldCharType="end"/>
    </w:r>
  </w:p>
  <w:p w:rsidR="0085272D" w:rsidRDefault="0085272D" w:rsidP="0098020A"/>
  <w:p w:rsidR="008D5D90" w:rsidRDefault="008D5D90" w:rsidP="0098020A"/>
  <w:p w:rsidR="008D5D90" w:rsidRDefault="008D5D90" w:rsidP="0098020A"/>
  <w:p w:rsidR="008D5D90" w:rsidRDefault="008D5D90" w:rsidP="009802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63" w:rsidRPr="00022663" w:rsidRDefault="005D01F5" w:rsidP="00022663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9901555</wp:posOffset>
              </wp:positionV>
              <wp:extent cx="695325" cy="424180"/>
              <wp:effectExtent l="0" t="0" r="9525" b="508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663" w:rsidRPr="00022663" w:rsidRDefault="00022663" w:rsidP="005B7272">
                          <w:pPr>
                            <w:spacing w:line="240" w:lineRule="auto"/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</w:pP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>#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5B7272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F042EF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 xml:space="preserve"> | </w:t>
                          </w:r>
                          <w:fldSimple w:instr=" NUMPAGES   \* MERGEFORMAT ">
                            <w:r w:rsidR="00F042EF" w:rsidRPr="00F042EF">
                              <w:rPr>
                                <w:rFonts w:ascii="DIN Mittelschrift Std" w:hAnsi="DIN Mittelschrift Std"/>
                                <w:noProof/>
                                <w:color w:val="C0C0C0"/>
                                <w:sz w:val="36"/>
                                <w:szCs w:val="3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70.9pt;margin-top:779.65pt;width:54.75pt;height:33.4pt;z-index:2516828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" o:allowincell="f" filled="f" stroked="f">
              <v:textbox style="mso-fit-shape-to-text:t" inset="0,0,0,0">
                <w:txbxContent>
                  <w:p w:rsidR="00022663" w:rsidRPr="00022663" w:rsidRDefault="00022663" w:rsidP="005B7272">
                    <w:pPr>
                      <w:spacing w:line="240" w:lineRule="auto"/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</w:pP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>#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 w:rsidR="005B7272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F042EF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end"/>
                    </w: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 xml:space="preserve"> | </w:t>
                    </w:r>
                    <w:fldSimple w:instr=" NUMPAGES   \* MERGEFORMAT ">
                      <w:r w:rsidR="00F042EF" w:rsidRPr="00F042EF">
                        <w:rPr>
                          <w:rFonts w:ascii="DIN Mittelschrift Std" w:hAnsi="DIN Mittelschrift Std"/>
                          <w:noProof/>
                          <w:color w:val="C0C0C0"/>
                          <w:sz w:val="36"/>
                          <w:szCs w:val="3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D5D90" w:rsidRDefault="008D5D90" w:rsidP="009802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03" w:rsidRDefault="002B4CE3">
    <w:r w:rsidRPr="002B4CE3">
      <w:t xml:space="preserve"> </w:t>
    </w:r>
    <w:r w:rsidR="00AC4C54" w:rsidRPr="00AC4C54">
      <w:rPr>
        <w:noProof/>
      </w:rPr>
      <w:drawing>
        <wp:anchor distT="0" distB="0" distL="114300" distR="114300" simplePos="0" relativeHeight="251678720" behindDoc="1" locked="1" layoutInCell="0" allowOverlap="1" wp14:anchorId="2B5B2A4E" wp14:editId="6372A9DB">
          <wp:simplePos x="0" y="0"/>
          <wp:positionH relativeFrom="page">
            <wp:posOffset>2875915</wp:posOffset>
          </wp:positionH>
          <wp:positionV relativeFrom="page">
            <wp:posOffset>10267950</wp:posOffset>
          </wp:positionV>
          <wp:extent cx="1799590" cy="67945"/>
          <wp:effectExtent l="0" t="0" r="0" b="825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56" w:rsidRDefault="00063556" w:rsidP="0098020A">
      <w:r>
        <w:separator/>
      </w:r>
    </w:p>
    <w:p w:rsidR="00063556" w:rsidRDefault="00063556" w:rsidP="0098020A"/>
    <w:p w:rsidR="00063556" w:rsidRDefault="00063556" w:rsidP="0098020A"/>
    <w:p w:rsidR="00063556" w:rsidRDefault="00063556" w:rsidP="0098020A"/>
  </w:footnote>
  <w:footnote w:type="continuationSeparator" w:id="0">
    <w:p w:rsidR="00063556" w:rsidRDefault="00063556" w:rsidP="0098020A">
      <w:r>
        <w:continuationSeparator/>
      </w:r>
    </w:p>
    <w:p w:rsidR="00063556" w:rsidRDefault="00063556" w:rsidP="0098020A"/>
    <w:p w:rsidR="00063556" w:rsidRDefault="00063556" w:rsidP="0098020A"/>
    <w:p w:rsidR="00063556" w:rsidRDefault="00063556" w:rsidP="00980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63" w:rsidRDefault="005D01F5" w:rsidP="00022663">
    <w:pPr>
      <w:spacing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rgbClr val="004F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6A8D8" id="Gerade Verbindung 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" o:allowincell="f" strokecolor="#004f9f">
              <o:lock v:ext="edit" shapetype="f"/>
              <w10:wrap anchorx="page" anchory="page"/>
              <w10:anchorlock/>
            </v:line>
          </w:pict>
        </mc:Fallback>
      </mc:AlternateContent>
    </w:r>
    <w:r w:rsidR="00022663" w:rsidRPr="00022663">
      <w:rPr>
        <w:noProof/>
      </w:rPr>
      <w:drawing>
        <wp:anchor distT="0" distB="0" distL="114300" distR="114300" simplePos="0" relativeHeight="251683840" behindDoc="1" locked="1" layoutInCell="0" allowOverlap="1" wp14:anchorId="2F8CB565" wp14:editId="4417BBF5">
          <wp:simplePos x="0" y="0"/>
          <wp:positionH relativeFrom="page">
            <wp:posOffset>904875</wp:posOffset>
          </wp:positionH>
          <wp:positionV relativeFrom="page">
            <wp:posOffset>361950</wp:posOffset>
          </wp:positionV>
          <wp:extent cx="2352675" cy="424815"/>
          <wp:effectExtent l="0" t="0" r="9525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F" w:rsidRDefault="002B4CE3" w:rsidP="00AA4B6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40"/>
      </w:tabs>
    </w:pPr>
    <w:r w:rsidRPr="002B4CE3">
      <w:t xml:space="preserve"> </w:t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AA4B67" w:rsidRPr="00C24F2E">
      <w:rPr>
        <w:rFonts w:ascii="DIN Mittelschrift Std" w:hAnsi="DIN Mittelschrift Std"/>
        <w:noProof/>
        <w:color w:val="FF0000"/>
        <w:sz w:val="20"/>
        <w:szCs w:val="20"/>
      </w:rPr>
      <w:drawing>
        <wp:anchor distT="0" distB="0" distL="114300" distR="114300" simplePos="0" relativeHeight="251691008" behindDoc="0" locked="0" layoutInCell="1" allowOverlap="1" wp14:anchorId="46AEA216" wp14:editId="348D03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16910" cy="7156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vrr-links_rgb300-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21691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1F5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0" allowOverlap="1">
              <wp:simplePos x="0" y="0"/>
              <wp:positionH relativeFrom="page">
                <wp:posOffset>2875915</wp:posOffset>
              </wp:positionH>
              <wp:positionV relativeFrom="page">
                <wp:posOffset>9836150</wp:posOffset>
              </wp:positionV>
              <wp:extent cx="1800225" cy="381635"/>
              <wp:effectExtent l="0" t="0" r="9525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5D0" w:rsidRPr="004E05D0" w:rsidRDefault="004E05D0" w:rsidP="0039431B">
                          <w:pPr>
                            <w:pStyle w:val="claimtitel"/>
                            <w:spacing w:line="276" w:lineRule="auto"/>
                          </w:pPr>
                          <w:r w:rsidRPr="004E05D0">
                            <w:t>WACHSTUMSREGION AN DER OSTSEE</w:t>
                          </w:r>
                        </w:p>
                        <w:p w:rsidR="004E05D0" w:rsidRPr="004E05D0" w:rsidRDefault="004E05D0" w:rsidP="0039431B">
                          <w:pPr>
                            <w:pStyle w:val="claimbeschreibung"/>
                            <w:spacing w:line="276" w:lineRule="auto"/>
                          </w:pPr>
                          <w:r w:rsidRPr="004E05D0">
                            <w:t>innovativ | maritim | naturnah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6.45pt;margin-top:774.5pt;width:141.7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" o:allowincell="f" filled="f" stroked="f">
              <v:textbox inset="0,0,0,0">
                <w:txbxContent>
                  <w:p w:rsidR="004E05D0" w:rsidRPr="004E05D0" w:rsidRDefault="004E05D0" w:rsidP="0039431B">
                    <w:pPr>
                      <w:pStyle w:val="claimtitel"/>
                      <w:spacing w:line="276" w:lineRule="auto"/>
                    </w:pPr>
                    <w:r w:rsidRPr="004E05D0">
                      <w:t>WACHSTUMSREGION AN DER OSTSEE</w:t>
                    </w:r>
                  </w:p>
                  <w:p w:rsidR="004E05D0" w:rsidRPr="004E05D0" w:rsidRDefault="004E05D0" w:rsidP="0039431B">
                    <w:pPr>
                      <w:pStyle w:val="claimbeschreibung"/>
                      <w:spacing w:line="276" w:lineRule="auto"/>
                    </w:pPr>
                    <w:r w:rsidRPr="004E05D0">
                      <w:t>innovativ | maritim | naturnah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4C1F" w:rsidRPr="003C4C1F">
      <w:rPr>
        <w:noProof/>
      </w:rPr>
      <w:drawing>
        <wp:anchor distT="0" distB="0" distL="114300" distR="114300" simplePos="0" relativeHeight="251658240" behindDoc="1" locked="1" layoutInCell="0" allowOverlap="1" wp14:anchorId="088B9B01" wp14:editId="6EC617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61600" cy="106812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106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B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515"/>
    <w:multiLevelType w:val="hybridMultilevel"/>
    <w:tmpl w:val="3B385FA2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0B3"/>
    <w:multiLevelType w:val="hybridMultilevel"/>
    <w:tmpl w:val="F6D872D0"/>
    <w:lvl w:ilvl="0" w:tplc="771E146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A87"/>
    <w:multiLevelType w:val="hybridMultilevel"/>
    <w:tmpl w:val="2188C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72B"/>
    <w:multiLevelType w:val="hybridMultilevel"/>
    <w:tmpl w:val="4DDC6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295D"/>
    <w:multiLevelType w:val="hybridMultilevel"/>
    <w:tmpl w:val="43DE020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187B"/>
    <w:multiLevelType w:val="hybridMultilevel"/>
    <w:tmpl w:val="656A1BE0"/>
    <w:lvl w:ilvl="0" w:tplc="5AB8D1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4038A"/>
    <w:multiLevelType w:val="hybridMultilevel"/>
    <w:tmpl w:val="77546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339FE"/>
    <w:multiLevelType w:val="hybridMultilevel"/>
    <w:tmpl w:val="0F7C849A"/>
    <w:lvl w:ilvl="0" w:tplc="34C27C80">
      <w:start w:val="1"/>
      <w:numFmt w:val="bullet"/>
      <w:lvlText w:val="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74B4"/>
    <w:multiLevelType w:val="hybridMultilevel"/>
    <w:tmpl w:val="A8229A32"/>
    <w:lvl w:ilvl="0" w:tplc="D78CCA72">
      <w:start w:val="1"/>
      <w:numFmt w:val="decimal"/>
      <w:pStyle w:val="liste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62B"/>
    <w:multiLevelType w:val="hybridMultilevel"/>
    <w:tmpl w:val="73B66C3E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4ABF"/>
    <w:multiLevelType w:val="hybridMultilevel"/>
    <w:tmpl w:val="8F9CB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B30F9"/>
    <w:multiLevelType w:val="hybridMultilevel"/>
    <w:tmpl w:val="E4067EA6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6059"/>
    <w:multiLevelType w:val="hybridMultilevel"/>
    <w:tmpl w:val="F77E311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41F23"/>
    <w:multiLevelType w:val="hybridMultilevel"/>
    <w:tmpl w:val="B91868DE"/>
    <w:lvl w:ilvl="0" w:tplc="A4E09F24">
      <w:start w:val="1"/>
      <w:numFmt w:val="bullet"/>
      <w:pStyle w:val="listeanstrich"/>
      <w:lvlText w:val="|"/>
      <w:lvlJc w:val="left"/>
      <w:pPr>
        <w:ind w:left="720" w:hanging="360"/>
      </w:pPr>
      <w:rPr>
        <w:rFonts w:ascii="Georgia" w:hAnsi="Georgia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222C"/>
    <w:multiLevelType w:val="hybridMultilevel"/>
    <w:tmpl w:val="252099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qhVIC/gPlvgcp1hEJdLyBB1q76dQGwA5okJ6ZaSjAzTPn+GDsl7AlszqRFIShhWkEJj1CIOxRu3YwqO5446UQ==" w:salt="oul96hP/haMjhQlaXCC1IQ==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5"/>
    <w:rsid w:val="00000842"/>
    <w:rsid w:val="000022B5"/>
    <w:rsid w:val="0000469C"/>
    <w:rsid w:val="00022663"/>
    <w:rsid w:val="00041E3C"/>
    <w:rsid w:val="0004487A"/>
    <w:rsid w:val="00047E6D"/>
    <w:rsid w:val="000575F5"/>
    <w:rsid w:val="00061CCF"/>
    <w:rsid w:val="00063556"/>
    <w:rsid w:val="000773E7"/>
    <w:rsid w:val="00083C98"/>
    <w:rsid w:val="00083D09"/>
    <w:rsid w:val="00091B11"/>
    <w:rsid w:val="000940DD"/>
    <w:rsid w:val="000A37B9"/>
    <w:rsid w:val="000B3BF6"/>
    <w:rsid w:val="000B461A"/>
    <w:rsid w:val="00104113"/>
    <w:rsid w:val="00121C8E"/>
    <w:rsid w:val="00122050"/>
    <w:rsid w:val="0015188C"/>
    <w:rsid w:val="00175A1A"/>
    <w:rsid w:val="0017749F"/>
    <w:rsid w:val="00193F8C"/>
    <w:rsid w:val="00195B0F"/>
    <w:rsid w:val="001A17A3"/>
    <w:rsid w:val="001C3686"/>
    <w:rsid w:val="001C75ED"/>
    <w:rsid w:val="001D0B27"/>
    <w:rsid w:val="001D50F8"/>
    <w:rsid w:val="001E2624"/>
    <w:rsid w:val="001E5224"/>
    <w:rsid w:val="0022144F"/>
    <w:rsid w:val="0023769E"/>
    <w:rsid w:val="00243307"/>
    <w:rsid w:val="00247D5C"/>
    <w:rsid w:val="002514BB"/>
    <w:rsid w:val="002531D6"/>
    <w:rsid w:val="002771EE"/>
    <w:rsid w:val="00277900"/>
    <w:rsid w:val="002A1964"/>
    <w:rsid w:val="002A1BEB"/>
    <w:rsid w:val="002B4CE3"/>
    <w:rsid w:val="002C3CF3"/>
    <w:rsid w:val="002C77DA"/>
    <w:rsid w:val="002D4F44"/>
    <w:rsid w:val="003529F3"/>
    <w:rsid w:val="00363D94"/>
    <w:rsid w:val="00367CA8"/>
    <w:rsid w:val="00372088"/>
    <w:rsid w:val="003726D4"/>
    <w:rsid w:val="00393552"/>
    <w:rsid w:val="0039431B"/>
    <w:rsid w:val="003B11F1"/>
    <w:rsid w:val="003B39F8"/>
    <w:rsid w:val="003B5FA2"/>
    <w:rsid w:val="003C4C1F"/>
    <w:rsid w:val="003F3BBE"/>
    <w:rsid w:val="003F6D57"/>
    <w:rsid w:val="00400B9B"/>
    <w:rsid w:val="00401296"/>
    <w:rsid w:val="0041552D"/>
    <w:rsid w:val="00455A51"/>
    <w:rsid w:val="00470389"/>
    <w:rsid w:val="00484E70"/>
    <w:rsid w:val="004A38C9"/>
    <w:rsid w:val="004A6399"/>
    <w:rsid w:val="004D5759"/>
    <w:rsid w:val="004E05D0"/>
    <w:rsid w:val="004E197E"/>
    <w:rsid w:val="004F0B31"/>
    <w:rsid w:val="004F4975"/>
    <w:rsid w:val="00500A89"/>
    <w:rsid w:val="0050188C"/>
    <w:rsid w:val="005167D5"/>
    <w:rsid w:val="00527F60"/>
    <w:rsid w:val="005316FA"/>
    <w:rsid w:val="00535031"/>
    <w:rsid w:val="00535FBC"/>
    <w:rsid w:val="0055044F"/>
    <w:rsid w:val="00575611"/>
    <w:rsid w:val="005A06EF"/>
    <w:rsid w:val="005A39A4"/>
    <w:rsid w:val="005A4543"/>
    <w:rsid w:val="005B2C60"/>
    <w:rsid w:val="005B7272"/>
    <w:rsid w:val="005C3139"/>
    <w:rsid w:val="005D01F5"/>
    <w:rsid w:val="005E5764"/>
    <w:rsid w:val="005E7D44"/>
    <w:rsid w:val="00602203"/>
    <w:rsid w:val="00633447"/>
    <w:rsid w:val="006378BC"/>
    <w:rsid w:val="00640DD1"/>
    <w:rsid w:val="006430D5"/>
    <w:rsid w:val="0065269A"/>
    <w:rsid w:val="006551A9"/>
    <w:rsid w:val="00687F52"/>
    <w:rsid w:val="006938FA"/>
    <w:rsid w:val="006A50CF"/>
    <w:rsid w:val="006D0D89"/>
    <w:rsid w:val="006E6F05"/>
    <w:rsid w:val="006F5B59"/>
    <w:rsid w:val="00704CCA"/>
    <w:rsid w:val="00717545"/>
    <w:rsid w:val="00727A03"/>
    <w:rsid w:val="0073056F"/>
    <w:rsid w:val="00741896"/>
    <w:rsid w:val="00745BE8"/>
    <w:rsid w:val="00750436"/>
    <w:rsid w:val="00750698"/>
    <w:rsid w:val="00760140"/>
    <w:rsid w:val="00766DE4"/>
    <w:rsid w:val="00772E70"/>
    <w:rsid w:val="00783059"/>
    <w:rsid w:val="00786D54"/>
    <w:rsid w:val="007B01C1"/>
    <w:rsid w:val="007C13E4"/>
    <w:rsid w:val="007D3B6A"/>
    <w:rsid w:val="00804BAF"/>
    <w:rsid w:val="008056E8"/>
    <w:rsid w:val="0080693B"/>
    <w:rsid w:val="00811F0A"/>
    <w:rsid w:val="00814ECE"/>
    <w:rsid w:val="00817BD3"/>
    <w:rsid w:val="008272F8"/>
    <w:rsid w:val="008377E3"/>
    <w:rsid w:val="0085272D"/>
    <w:rsid w:val="0085376D"/>
    <w:rsid w:val="00855E3E"/>
    <w:rsid w:val="008647A4"/>
    <w:rsid w:val="00866F89"/>
    <w:rsid w:val="008738F1"/>
    <w:rsid w:val="00880FAF"/>
    <w:rsid w:val="008B71E8"/>
    <w:rsid w:val="008C4038"/>
    <w:rsid w:val="008C5E85"/>
    <w:rsid w:val="008D3C11"/>
    <w:rsid w:val="008D5D90"/>
    <w:rsid w:val="008D67A7"/>
    <w:rsid w:val="008F2807"/>
    <w:rsid w:val="009033DB"/>
    <w:rsid w:val="00910F03"/>
    <w:rsid w:val="0093423A"/>
    <w:rsid w:val="009364BC"/>
    <w:rsid w:val="0095098C"/>
    <w:rsid w:val="009736B0"/>
    <w:rsid w:val="0098020A"/>
    <w:rsid w:val="009862AA"/>
    <w:rsid w:val="009B7FF5"/>
    <w:rsid w:val="009C3AB4"/>
    <w:rsid w:val="009D6228"/>
    <w:rsid w:val="009E16EE"/>
    <w:rsid w:val="009E2478"/>
    <w:rsid w:val="009F2A8C"/>
    <w:rsid w:val="00A04D46"/>
    <w:rsid w:val="00A110E1"/>
    <w:rsid w:val="00A15535"/>
    <w:rsid w:val="00A24277"/>
    <w:rsid w:val="00A2771E"/>
    <w:rsid w:val="00A278B7"/>
    <w:rsid w:val="00A45A06"/>
    <w:rsid w:val="00A57469"/>
    <w:rsid w:val="00A6365A"/>
    <w:rsid w:val="00A66A65"/>
    <w:rsid w:val="00A770E7"/>
    <w:rsid w:val="00A8034A"/>
    <w:rsid w:val="00A85197"/>
    <w:rsid w:val="00A96213"/>
    <w:rsid w:val="00AA4B67"/>
    <w:rsid w:val="00AC01ED"/>
    <w:rsid w:val="00AC3120"/>
    <w:rsid w:val="00AC3E18"/>
    <w:rsid w:val="00AC4C54"/>
    <w:rsid w:val="00AF480E"/>
    <w:rsid w:val="00B01ACD"/>
    <w:rsid w:val="00B075D4"/>
    <w:rsid w:val="00B17176"/>
    <w:rsid w:val="00B37977"/>
    <w:rsid w:val="00B46946"/>
    <w:rsid w:val="00B5531D"/>
    <w:rsid w:val="00B56AC9"/>
    <w:rsid w:val="00B721B3"/>
    <w:rsid w:val="00B80737"/>
    <w:rsid w:val="00BA1786"/>
    <w:rsid w:val="00BB3253"/>
    <w:rsid w:val="00BB63B1"/>
    <w:rsid w:val="00BE29D4"/>
    <w:rsid w:val="00BE39BB"/>
    <w:rsid w:val="00BF6269"/>
    <w:rsid w:val="00C03629"/>
    <w:rsid w:val="00C049D3"/>
    <w:rsid w:val="00C44E85"/>
    <w:rsid w:val="00C45A4D"/>
    <w:rsid w:val="00C4771B"/>
    <w:rsid w:val="00C50467"/>
    <w:rsid w:val="00C61F34"/>
    <w:rsid w:val="00C66071"/>
    <w:rsid w:val="00C67944"/>
    <w:rsid w:val="00C80CB6"/>
    <w:rsid w:val="00CB0BE2"/>
    <w:rsid w:val="00CC02E1"/>
    <w:rsid w:val="00CC0910"/>
    <w:rsid w:val="00CC68AB"/>
    <w:rsid w:val="00CD046C"/>
    <w:rsid w:val="00CE264B"/>
    <w:rsid w:val="00CF163A"/>
    <w:rsid w:val="00CF7201"/>
    <w:rsid w:val="00CF775B"/>
    <w:rsid w:val="00D04F9D"/>
    <w:rsid w:val="00D635EA"/>
    <w:rsid w:val="00D665E2"/>
    <w:rsid w:val="00D71FDE"/>
    <w:rsid w:val="00D867E0"/>
    <w:rsid w:val="00D93D37"/>
    <w:rsid w:val="00D93DC1"/>
    <w:rsid w:val="00D97F62"/>
    <w:rsid w:val="00DB33DF"/>
    <w:rsid w:val="00DB5CC9"/>
    <w:rsid w:val="00DC0FE2"/>
    <w:rsid w:val="00DC69A8"/>
    <w:rsid w:val="00DD0DD4"/>
    <w:rsid w:val="00DF2D62"/>
    <w:rsid w:val="00E20341"/>
    <w:rsid w:val="00E31444"/>
    <w:rsid w:val="00E40B1A"/>
    <w:rsid w:val="00E45195"/>
    <w:rsid w:val="00E73397"/>
    <w:rsid w:val="00E83DB8"/>
    <w:rsid w:val="00E84F19"/>
    <w:rsid w:val="00EB30A7"/>
    <w:rsid w:val="00EB5D86"/>
    <w:rsid w:val="00EF3309"/>
    <w:rsid w:val="00F042EF"/>
    <w:rsid w:val="00F26E5E"/>
    <w:rsid w:val="00F27B5D"/>
    <w:rsid w:val="00F459F8"/>
    <w:rsid w:val="00F462F6"/>
    <w:rsid w:val="00F62D1F"/>
    <w:rsid w:val="00F650B3"/>
    <w:rsid w:val="00F66EA6"/>
    <w:rsid w:val="00F824C6"/>
    <w:rsid w:val="00F82EF2"/>
    <w:rsid w:val="00F837D7"/>
    <w:rsid w:val="00F932EC"/>
    <w:rsid w:val="00F95BB5"/>
    <w:rsid w:val="00FA1E4E"/>
    <w:rsid w:val="00FA36B0"/>
    <w:rsid w:val="00FB0FB9"/>
    <w:rsid w:val="00FB198A"/>
    <w:rsid w:val="00FB3FC1"/>
    <w:rsid w:val="00FD3252"/>
    <w:rsid w:val="00FE01F3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498D87F-D6B0-493D-B10B-64536E5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20A"/>
    <w:pPr>
      <w:spacing w:after="240" w:line="360" w:lineRule="exact"/>
    </w:pPr>
    <w:rPr>
      <w:rFonts w:ascii="Georgia" w:hAnsi="Georgia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93423A"/>
    <w:pPr>
      <w:spacing w:line="276" w:lineRule="auto"/>
      <w:outlineLvl w:val="0"/>
    </w:pPr>
    <w:rPr>
      <w:rFonts w:ascii="DIN Mittelschrift Std" w:hAnsi="DIN Mittelschrift Std"/>
      <w:color w:val="004F9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93423A"/>
    <w:pPr>
      <w:spacing w:before="480" w:line="240" w:lineRule="auto"/>
      <w:outlineLvl w:val="1"/>
    </w:pPr>
    <w:rPr>
      <w:rFonts w:ascii="DIN Mittelschrift Std" w:hAnsi="DIN Mittelschrift Std"/>
      <w:color w:val="004F9F"/>
      <w:sz w:val="28"/>
      <w:szCs w:val="28"/>
    </w:rPr>
  </w:style>
  <w:style w:type="paragraph" w:styleId="berschrift3">
    <w:name w:val="heading 3"/>
    <w:basedOn w:val="berschrift2"/>
    <w:next w:val="Standard"/>
    <w:qFormat/>
    <w:rsid w:val="0093423A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ebtextstrukturZchn">
    <w:name w:val="webtextstruktur Zchn"/>
    <w:basedOn w:val="Absatz-Standardschriftart"/>
    <w:link w:val="webtextstruktur"/>
    <w:rsid w:val="005A39A4"/>
    <w:rPr>
      <w:rFonts w:ascii="Georgia" w:hAnsi="Georgia"/>
      <w:color w:val="004F9F"/>
      <w:sz w:val="22"/>
      <w:szCs w:val="18"/>
      <w:u w:val="single"/>
      <w:lang w:val="en-US"/>
    </w:rPr>
  </w:style>
  <w:style w:type="paragraph" w:customStyle="1" w:styleId="webtextstruktur">
    <w:name w:val="webtextstruktur"/>
    <w:basedOn w:val="Standard"/>
    <w:link w:val="webtextstrukturZchn"/>
    <w:rsid w:val="005A39A4"/>
    <w:rPr>
      <w:color w:val="004F9F"/>
      <w:u w:val="single"/>
      <w:lang w:val="en-US"/>
    </w:rPr>
  </w:style>
  <w:style w:type="paragraph" w:customStyle="1" w:styleId="berschrift1Untertitel">
    <w:name w:val="Überschrift 1 Untertitel"/>
    <w:basedOn w:val="berschrift1"/>
    <w:rsid w:val="004A38C9"/>
    <w:pPr>
      <w:spacing w:after="0"/>
    </w:pPr>
    <w:rPr>
      <w:sz w:val="20"/>
    </w:rPr>
  </w:style>
  <w:style w:type="paragraph" w:customStyle="1" w:styleId="listenummerierung">
    <w:name w:val="liste_nummerierung"/>
    <w:basedOn w:val="Standard"/>
    <w:qFormat/>
    <w:rsid w:val="00633447"/>
    <w:pPr>
      <w:numPr>
        <w:numId w:val="10"/>
      </w:numPr>
      <w:spacing w:after="120"/>
      <w:ind w:left="357" w:hanging="357"/>
    </w:pPr>
  </w:style>
  <w:style w:type="paragraph" w:customStyle="1" w:styleId="adresse">
    <w:name w:val="adresse"/>
    <w:basedOn w:val="Standard"/>
    <w:rsid w:val="0098020A"/>
    <w:pPr>
      <w:spacing w:after="0" w:line="280" w:lineRule="exact"/>
    </w:pPr>
    <w:rPr>
      <w:szCs w:val="22"/>
    </w:rPr>
  </w:style>
  <w:style w:type="paragraph" w:styleId="Verzeichnis8">
    <w:name w:val="toc 8"/>
    <w:basedOn w:val="Standard"/>
    <w:next w:val="Standard"/>
    <w:semiHidden/>
    <w:rsid w:val="000773E7"/>
    <w:pPr>
      <w:spacing w:line="240" w:lineRule="auto"/>
      <w:ind w:left="1400"/>
    </w:pPr>
  </w:style>
  <w:style w:type="character" w:customStyle="1" w:styleId="KopfzeileZchn">
    <w:name w:val="Kopfzeile Zchn"/>
    <w:basedOn w:val="Absatz-Standardschriftart"/>
    <w:link w:val="Kopfzeile"/>
    <w:rsid w:val="00633447"/>
    <w:rPr>
      <w:rFonts w:ascii="Georgia" w:hAnsi="Georgia"/>
      <w:sz w:val="22"/>
      <w:szCs w:val="18"/>
    </w:rPr>
  </w:style>
  <w:style w:type="paragraph" w:styleId="Sprechblasentext">
    <w:name w:val="Balloon Text"/>
    <w:basedOn w:val="Standard"/>
    <w:link w:val="SprechblasentextZchn"/>
    <w:rsid w:val="002B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itenzahl">
    <w:name w:val="page number"/>
    <w:rsid w:val="005A39A4"/>
    <w:rPr>
      <w:rFonts w:ascii="DIN Mittelschrift Std" w:hAnsi="DIN Mittelschrift Std"/>
      <w:color w:val="C0C0C0"/>
      <w:sz w:val="36"/>
      <w:szCs w:val="36"/>
    </w:rPr>
  </w:style>
  <w:style w:type="paragraph" w:customStyle="1" w:styleId="headerdaten">
    <w:name w:val="headerdaten"/>
    <w:basedOn w:val="zusatzdaten"/>
    <w:rsid w:val="00E20341"/>
    <w:pPr>
      <w:spacing w:line="240" w:lineRule="auto"/>
    </w:pPr>
    <w:rPr>
      <w:rFonts w:ascii="DIN Mittelschrift Std" w:hAnsi="DIN Mittelschrift Std"/>
      <w:color w:val="004F9F"/>
      <w:spacing w:val="2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C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423A"/>
    <w:rPr>
      <w:rFonts w:ascii="DIN Mittelschrift Std" w:hAnsi="DIN Mittelschrift Std"/>
      <w:color w:val="004F9F"/>
      <w:sz w:val="36"/>
      <w:szCs w:val="36"/>
    </w:rPr>
  </w:style>
  <w:style w:type="character" w:customStyle="1" w:styleId="berschrift2Zchn">
    <w:name w:val="Überschrift 2 Zchn"/>
    <w:basedOn w:val="berschrift1Zchn"/>
    <w:link w:val="berschrift2"/>
    <w:rsid w:val="0093423A"/>
    <w:rPr>
      <w:rFonts w:ascii="DIN Mittelschrift Std" w:hAnsi="DIN Mittelschrift Std"/>
      <w:color w:val="004F9F"/>
      <w:sz w:val="28"/>
      <w:szCs w:val="28"/>
    </w:rPr>
  </w:style>
  <w:style w:type="paragraph" w:customStyle="1" w:styleId="bildunterschrift">
    <w:name w:val="bildunterschrift"/>
    <w:basedOn w:val="Standard"/>
    <w:rsid w:val="00400B9B"/>
    <w:pPr>
      <w:spacing w:before="120" w:line="240" w:lineRule="auto"/>
    </w:pPr>
    <w:rPr>
      <w:i/>
      <w:iCs/>
      <w:szCs w:val="20"/>
    </w:rPr>
  </w:style>
  <w:style w:type="paragraph" w:customStyle="1" w:styleId="zusatzdaten">
    <w:name w:val="zusatzdaten"/>
    <w:basedOn w:val="Standard"/>
    <w:qFormat/>
    <w:rsid w:val="002B4CE3"/>
    <w:pPr>
      <w:spacing w:after="0" w:line="320" w:lineRule="exact"/>
    </w:pPr>
    <w:rPr>
      <w:rFonts w:ascii="DIN Next LT Pro" w:hAnsi="DIN Next LT Pro"/>
      <w:sz w:val="18"/>
    </w:rPr>
  </w:style>
  <w:style w:type="paragraph" w:customStyle="1" w:styleId="grauzeilen">
    <w:name w:val="grauzeilen"/>
    <w:basedOn w:val="Standard"/>
    <w:qFormat/>
    <w:rsid w:val="00727A03"/>
    <w:pPr>
      <w:spacing w:after="0" w:line="220" w:lineRule="exact"/>
    </w:pPr>
    <w:rPr>
      <w:rFonts w:ascii="DIN Mittelschrift Std" w:hAnsi="DIN Mittelschrift Std"/>
      <w:color w:val="969696"/>
      <w:sz w:val="14"/>
      <w:szCs w:val="14"/>
    </w:rPr>
  </w:style>
  <w:style w:type="paragraph" w:customStyle="1" w:styleId="claimtitel">
    <w:name w:val="claim_titel"/>
    <w:basedOn w:val="headerdaten"/>
    <w:qFormat/>
    <w:rsid w:val="004E05D0"/>
    <w:pPr>
      <w:jc w:val="center"/>
    </w:pPr>
    <w:rPr>
      <w:spacing w:val="0"/>
    </w:rPr>
  </w:style>
  <w:style w:type="paragraph" w:customStyle="1" w:styleId="claimbeschreibung">
    <w:name w:val="claim_beschreibung"/>
    <w:basedOn w:val="headerdaten"/>
    <w:qFormat/>
    <w:rsid w:val="004E05D0"/>
    <w:pPr>
      <w:jc w:val="center"/>
    </w:pPr>
    <w:rPr>
      <w:rFonts w:ascii="DIN Next LT Pro" w:hAnsi="DIN Next LT Pro"/>
      <w:spacing w:val="0"/>
    </w:rPr>
  </w:style>
  <w:style w:type="paragraph" w:customStyle="1" w:styleId="listeanstrich">
    <w:name w:val="liste_anstrich"/>
    <w:basedOn w:val="Standard"/>
    <w:qFormat/>
    <w:rsid w:val="0093423A"/>
    <w:pPr>
      <w:numPr>
        <w:numId w:val="9"/>
      </w:numPr>
      <w:spacing w:after="120"/>
      <w:ind w:left="357" w:hanging="357"/>
    </w:pPr>
  </w:style>
  <w:style w:type="paragraph" w:styleId="Dokumentstruktur">
    <w:name w:val="Document Map"/>
    <w:basedOn w:val="Standard"/>
    <w:link w:val="DokumentstrukturZchn"/>
    <w:rsid w:val="00F6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62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9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25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837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775B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FB3FC1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rsid w:val="002531D6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5A4543"/>
    <w:rPr>
      <w:rFonts w:ascii="Arial" w:hAnsi="Arial"/>
      <w:sz w:val="18"/>
    </w:rPr>
  </w:style>
  <w:style w:type="character" w:customStyle="1" w:styleId="Formatvorlage4">
    <w:name w:val="Formatvorlage4"/>
    <w:basedOn w:val="Absatz-Standardschriftart"/>
    <w:uiPriority w:val="1"/>
    <w:rsid w:val="005A454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92825-5B02-4754-B175-08E693A7BEDA}"/>
      </w:docPartPr>
      <w:docPartBody>
        <w:p w:rsidR="003B1105" w:rsidRDefault="008531B9"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02D78C4B0D4CC8B64E9441B71D3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09C1D-C557-461E-A645-BFD643FBC579}"/>
      </w:docPartPr>
      <w:docPartBody>
        <w:p w:rsidR="003B1105" w:rsidRDefault="008531B9" w:rsidP="008531B9">
          <w:pPr>
            <w:pStyle w:val="9602D78C4B0D4CC8B64E9441B71D377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3A610-42F7-4962-9F1E-7E74157F0127}"/>
      </w:docPartPr>
      <w:docPartBody>
        <w:p w:rsidR="003B1105" w:rsidRDefault="008531B9">
          <w:r w:rsidRPr="00911B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DF69-2992-4149-AAF7-0E71F75BB38B}"/>
      </w:docPartPr>
      <w:docPartBody>
        <w:p w:rsidR="005A2EEF" w:rsidRDefault="003B1105">
          <w:r w:rsidRPr="009C44EB">
            <w:rPr>
              <w:rStyle w:val="Platzhaltertext"/>
            </w:rPr>
            <w:t>Wählen Sie ein Element aus.</w:t>
          </w:r>
        </w:p>
      </w:docPartBody>
    </w:docPart>
    <w:docPart>
      <w:docPartPr>
        <w:name w:val="08F55DB1511B4A6CB54FEE54D7AA9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B9B06-EB81-48B6-83FA-97618CEF1011}"/>
      </w:docPartPr>
      <w:docPartBody>
        <w:p w:rsidR="00D57C8E" w:rsidRDefault="00D85496" w:rsidP="00D85496">
          <w:pPr>
            <w:pStyle w:val="08F55DB1511B4A6CB54FEE54D7AA907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4F50205329451CB39BB99724FA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265C-9818-45A9-A15E-776103AC6BB3}"/>
      </w:docPartPr>
      <w:docPartBody>
        <w:p w:rsidR="00D57C8E" w:rsidRDefault="00D85496" w:rsidP="00D85496">
          <w:pPr>
            <w:pStyle w:val="DC4F50205329451CB39BB99724FA275E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B9E267B9A848098918638E6AF7B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D7454-921F-48F2-A26A-7AC5CE42AA48}"/>
      </w:docPartPr>
      <w:docPartBody>
        <w:p w:rsidR="00D57C8E" w:rsidRDefault="00D85496" w:rsidP="00D85496">
          <w:pPr>
            <w:pStyle w:val="ADB9E267B9A848098918638E6AF7B181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0411262B7B45BF95BB52FAF7D2B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E4B6F-69D8-4ED5-B6BC-BB3AACDD5F64}"/>
      </w:docPartPr>
      <w:docPartBody>
        <w:p w:rsidR="00D57C8E" w:rsidRDefault="00D85496" w:rsidP="00D85496">
          <w:pPr>
            <w:pStyle w:val="760411262B7B45BF95BB52FAF7D2B1B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32B0C74C2845DEAB2FBA1E2EEA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CE735-CB42-4E33-AB65-D2F9E11A2096}"/>
      </w:docPartPr>
      <w:docPartBody>
        <w:p w:rsidR="00D57C8E" w:rsidRDefault="00D85496" w:rsidP="00D85496">
          <w:pPr>
            <w:pStyle w:val="3932B0C74C2845DEAB2FBA1E2EEAFA25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23AA0734814281A7318DE64A0EE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81C9D-80F0-48CB-8F02-85F7A6EF27EF}"/>
      </w:docPartPr>
      <w:docPartBody>
        <w:p w:rsidR="00D57C8E" w:rsidRDefault="00D85496" w:rsidP="00D85496">
          <w:pPr>
            <w:pStyle w:val="2523AA0734814281A7318DE64A0EE9E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D553ACB1F4DBDB4326B28F3175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576A-4048-4261-8302-8C306A022E41}"/>
      </w:docPartPr>
      <w:docPartBody>
        <w:p w:rsidR="00D57C8E" w:rsidRDefault="00D85496" w:rsidP="00D85496">
          <w:pPr>
            <w:pStyle w:val="E6DD553ACB1F4DBDB4326B28F3175834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EB5956B4AB46E5AEF04EAE48817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FE024-A3A9-48DA-BE3E-6F18282F098B}"/>
      </w:docPartPr>
      <w:docPartBody>
        <w:p w:rsidR="00D57C8E" w:rsidRDefault="00D85496" w:rsidP="00D85496">
          <w:pPr>
            <w:pStyle w:val="82EB5956B4AB46E5AEF04EAE48817D0D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0770F18ED454682AFDFC1DF16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3C013-55AC-4AD1-95C8-20C08394C54B}"/>
      </w:docPartPr>
      <w:docPartBody>
        <w:p w:rsidR="00D57C8E" w:rsidRDefault="00D85496" w:rsidP="00D85496">
          <w:pPr>
            <w:pStyle w:val="4D50770F18ED454682AFDFC1DF168D9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FE20D0C964685A5B49CF1B47DB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EAFDA-9F01-4D60-B11B-F415F2FCFA63}"/>
      </w:docPartPr>
      <w:docPartBody>
        <w:p w:rsidR="00D57C8E" w:rsidRDefault="00D85496" w:rsidP="00D85496">
          <w:pPr>
            <w:pStyle w:val="88BFE20D0C964685A5B49CF1B47DBF9A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DDA72A6F5C42B0900682A54A5D3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C7106-987E-4DA6-ABF8-2B6762FEDF7C}"/>
      </w:docPartPr>
      <w:docPartBody>
        <w:p w:rsidR="00D57C8E" w:rsidRDefault="00D85496" w:rsidP="00D85496">
          <w:pPr>
            <w:pStyle w:val="7BDDA72A6F5C42B0900682A54A5D3513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D13ECE9EF4D19AA696A4C2BCA1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8789F-FA14-4A1E-899A-4E174CBF2C30}"/>
      </w:docPartPr>
      <w:docPartBody>
        <w:p w:rsidR="00000000" w:rsidRDefault="00D57C8E" w:rsidP="00D57C8E">
          <w:pPr>
            <w:pStyle w:val="4B8D13ECE9EF4D19AA696A4C2BCA166C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72C3031639441781604AECCD735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9881-261C-4B9C-ADD6-7AA17F099ED6}"/>
      </w:docPartPr>
      <w:docPartBody>
        <w:p w:rsidR="00000000" w:rsidRDefault="00D57C8E" w:rsidP="00D57C8E">
          <w:pPr>
            <w:pStyle w:val="C072C3031639441781604AECCD735AF7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32BBD504A4E93B9FDEC5D11362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FE236-9DBF-4B82-A1A9-660D76A8CC38}"/>
      </w:docPartPr>
      <w:docPartBody>
        <w:p w:rsidR="00000000" w:rsidRDefault="00D57C8E" w:rsidP="00D57C8E">
          <w:pPr>
            <w:pStyle w:val="1B632BBD504A4E93B9FDEC5D11362B42"/>
          </w:pPr>
          <w:r w:rsidRPr="00911B2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9"/>
    <w:rsid w:val="003B1105"/>
    <w:rsid w:val="005A2EEF"/>
    <w:rsid w:val="008531B9"/>
    <w:rsid w:val="00D57C8E"/>
    <w:rsid w:val="00D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C8E"/>
    <w:rPr>
      <w:color w:val="808080"/>
    </w:rPr>
  </w:style>
  <w:style w:type="paragraph" w:customStyle="1" w:styleId="6C423831331F4407830D8D823427064B">
    <w:name w:val="6C423831331F4407830D8D823427064B"/>
    <w:rsid w:val="008531B9"/>
  </w:style>
  <w:style w:type="paragraph" w:customStyle="1" w:styleId="9602D78C4B0D4CC8B64E9441B71D3774">
    <w:name w:val="9602D78C4B0D4CC8B64E9441B71D3774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7DDE19BFD097406090C3A4E372E83910">
    <w:name w:val="7DDE19BFD097406090C3A4E372E83910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4196516665EA42FA9BF8D9D7F97DE1F2">
    <w:name w:val="4196516665EA42FA9BF8D9D7F97DE1F2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C12FF4DFD704448998D3C3C8A251B540">
    <w:name w:val="C12FF4DFD704448998D3C3C8A251B540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27B4ADCA626A41879BD158500F5BB181">
    <w:name w:val="27B4ADCA626A41879BD158500F5BB181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E7F2871B177547569339B1B8C66706D9">
    <w:name w:val="E7F2871B177547569339B1B8C66706D9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9D3306CE037B4BC5988E8F6B07C0B8C1">
    <w:name w:val="9D3306CE037B4BC5988E8F6B07C0B8C1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0A45C7451D294D9AACA724F79395C983">
    <w:name w:val="0A45C7451D294D9AACA724F79395C983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BFCEF48483DF4CA1B920D930D7D694B9">
    <w:name w:val="BFCEF48483DF4CA1B920D930D7D694B9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E4D3FC468DDC4B149AA465E52E2DE9A7">
    <w:name w:val="E4D3FC468DDC4B149AA465E52E2DE9A7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944B4C0890F5433EB0E13CD995ADFE55">
    <w:name w:val="944B4C0890F5433EB0E13CD995ADFE55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867E0DC5B2C143B59AC6070B0F7CDFE4">
    <w:name w:val="867E0DC5B2C143B59AC6070B0F7CDFE4"/>
    <w:rsid w:val="008531B9"/>
    <w:pPr>
      <w:spacing w:after="240" w:line="360" w:lineRule="exact"/>
    </w:pPr>
    <w:rPr>
      <w:rFonts w:ascii="Georgia" w:eastAsia="Times New Roman" w:hAnsi="Georgia" w:cs="Times New Roman"/>
      <w:szCs w:val="18"/>
    </w:rPr>
  </w:style>
  <w:style w:type="paragraph" w:customStyle="1" w:styleId="C30DC72619AC45449A0091C2CCACC974">
    <w:name w:val="C30DC72619AC45449A0091C2CCACC974"/>
    <w:rsid w:val="008531B9"/>
  </w:style>
  <w:style w:type="paragraph" w:customStyle="1" w:styleId="08F55DB1511B4A6CB54FEE54D7AA9077">
    <w:name w:val="08F55DB1511B4A6CB54FEE54D7AA9077"/>
    <w:rsid w:val="00D85496"/>
  </w:style>
  <w:style w:type="paragraph" w:customStyle="1" w:styleId="DC4F50205329451CB39BB99724FA275E">
    <w:name w:val="DC4F50205329451CB39BB99724FA275E"/>
    <w:rsid w:val="00D85496"/>
  </w:style>
  <w:style w:type="paragraph" w:customStyle="1" w:styleId="ADB9E267B9A848098918638E6AF7B181">
    <w:name w:val="ADB9E267B9A848098918638E6AF7B181"/>
    <w:rsid w:val="00D85496"/>
  </w:style>
  <w:style w:type="paragraph" w:customStyle="1" w:styleId="760411262B7B45BF95BB52FAF7D2B1B4">
    <w:name w:val="760411262B7B45BF95BB52FAF7D2B1B4"/>
    <w:rsid w:val="00D85496"/>
  </w:style>
  <w:style w:type="paragraph" w:customStyle="1" w:styleId="3932B0C74C2845DEAB2FBA1E2EEAFA25">
    <w:name w:val="3932B0C74C2845DEAB2FBA1E2EEAFA25"/>
    <w:rsid w:val="00D85496"/>
  </w:style>
  <w:style w:type="paragraph" w:customStyle="1" w:styleId="2523AA0734814281A7318DE64A0EE9E7">
    <w:name w:val="2523AA0734814281A7318DE64A0EE9E7"/>
    <w:rsid w:val="00D85496"/>
  </w:style>
  <w:style w:type="paragraph" w:customStyle="1" w:styleId="E6DD553ACB1F4DBDB4326B28F3175834">
    <w:name w:val="E6DD553ACB1F4DBDB4326B28F3175834"/>
    <w:rsid w:val="00D85496"/>
  </w:style>
  <w:style w:type="paragraph" w:customStyle="1" w:styleId="82EB5956B4AB46E5AEF04EAE48817D0D">
    <w:name w:val="82EB5956B4AB46E5AEF04EAE48817D0D"/>
    <w:rsid w:val="00D85496"/>
  </w:style>
  <w:style w:type="paragraph" w:customStyle="1" w:styleId="EE4184D6E2AE4E27AC7733C9BCBBB4DA">
    <w:name w:val="EE4184D6E2AE4E27AC7733C9BCBBB4DA"/>
    <w:rsid w:val="00D85496"/>
  </w:style>
  <w:style w:type="paragraph" w:customStyle="1" w:styleId="0FD5F3F2C2B44CF69D2D7DE1962776FB">
    <w:name w:val="0FD5F3F2C2B44CF69D2D7DE1962776FB"/>
    <w:rsid w:val="00D85496"/>
  </w:style>
  <w:style w:type="paragraph" w:customStyle="1" w:styleId="EFE88AEE812B468780C48F81AAC862A7">
    <w:name w:val="EFE88AEE812B468780C48F81AAC862A7"/>
    <w:rsid w:val="00D85496"/>
  </w:style>
  <w:style w:type="paragraph" w:customStyle="1" w:styleId="9F98F623B5DA44288A2FB1A5D8B44F96">
    <w:name w:val="9F98F623B5DA44288A2FB1A5D8B44F96"/>
    <w:rsid w:val="00D85496"/>
  </w:style>
  <w:style w:type="paragraph" w:customStyle="1" w:styleId="3CC61FA0EE8B4A91B08BEEC33F1E5DBE">
    <w:name w:val="3CC61FA0EE8B4A91B08BEEC33F1E5DBE"/>
    <w:rsid w:val="00D85496"/>
  </w:style>
  <w:style w:type="paragraph" w:customStyle="1" w:styleId="4E5EDFD389F049038766D639B08871F8">
    <w:name w:val="4E5EDFD389F049038766D639B08871F8"/>
    <w:rsid w:val="00D85496"/>
  </w:style>
  <w:style w:type="paragraph" w:customStyle="1" w:styleId="4D50770F18ED454682AFDFC1DF168D97">
    <w:name w:val="4D50770F18ED454682AFDFC1DF168D97"/>
    <w:rsid w:val="00D85496"/>
  </w:style>
  <w:style w:type="paragraph" w:customStyle="1" w:styleId="88BFE20D0C964685A5B49CF1B47DBF9A">
    <w:name w:val="88BFE20D0C964685A5B49CF1B47DBF9A"/>
    <w:rsid w:val="00D85496"/>
  </w:style>
  <w:style w:type="paragraph" w:customStyle="1" w:styleId="7BDDA72A6F5C42B0900682A54A5D3513">
    <w:name w:val="7BDDA72A6F5C42B0900682A54A5D3513"/>
    <w:rsid w:val="00D85496"/>
  </w:style>
  <w:style w:type="paragraph" w:customStyle="1" w:styleId="4B8D13ECE9EF4D19AA696A4C2BCA166C">
    <w:name w:val="4B8D13ECE9EF4D19AA696A4C2BCA166C"/>
    <w:rsid w:val="00D57C8E"/>
  </w:style>
  <w:style w:type="paragraph" w:customStyle="1" w:styleId="C072C3031639441781604AECCD735AF7">
    <w:name w:val="C072C3031639441781604AECCD735AF7"/>
    <w:rsid w:val="00D57C8E"/>
  </w:style>
  <w:style w:type="paragraph" w:customStyle="1" w:styleId="1B632BBD504A4E93B9FDEC5D11362B42">
    <w:name w:val="1B632BBD504A4E93B9FDEC5D11362B42"/>
    <w:rsid w:val="00D57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A74C-6904-4CEE-BB81-0E0FDA6B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8B92D803.dotm</Template>
  <TotalTime>0</TotalTime>
  <Pages>2</Pages>
  <Words>387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VM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KleinK</dc:creator>
  <cp:lastModifiedBy>KriegC</cp:lastModifiedBy>
  <cp:revision>11</cp:revision>
  <cp:lastPrinted>2012-11-30T12:25:00Z</cp:lastPrinted>
  <dcterms:created xsi:type="dcterms:W3CDTF">2018-07-19T13:30:00Z</dcterms:created>
  <dcterms:modified xsi:type="dcterms:W3CDTF">2018-07-20T05:35:00Z</dcterms:modified>
</cp:coreProperties>
</file>